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Verdana" w:hAnsi="Verdana"/>
          <w:sz w:val="40"/>
          <w:szCs w:val="40"/>
        </w:rPr>
      </w:pPr>
      <w:r>
        <w:rPr>
          <w:rFonts w:ascii="Verdana" w:hAnsi="Verdana" w:eastAsia="Verdana" w:cs="Verdana"/>
          <w:sz w:val="40"/>
          <w:szCs w:val="40"/>
        </w:rPr>
        <w:t>Felipe Adalberto Pastana</w:t>
      </w:r>
    </w:p>
    <w:p>
      <w:pPr>
        <w:spacing w:after="0" w:line="240" w:lineRule="auto"/>
        <w:rPr>
          <w:rFonts w:ascii="Verdana" w:hAnsi="Verdana"/>
        </w:rPr>
      </w:pPr>
      <w:r>
        <w:rPr>
          <w:rFonts w:ascii="Verdana" w:hAnsi="Verdana" w:eastAsia="Verdana" w:cs="Verdana"/>
        </w:rPr>
        <w:t>Brasileiro, casado, 30 anos</w:t>
      </w:r>
      <w:r>
        <w:br w:type="textWrapping"/>
      </w:r>
      <w:r>
        <w:rPr>
          <w:rFonts w:ascii="Verdana" w:hAnsi="Verdana" w:eastAsia="Verdana" w:cs="Verdana"/>
        </w:rPr>
        <w:t>Rua Américo Samarone, número 847, Casa 1</w:t>
      </w:r>
      <w:r>
        <w:br w:type="textWrapping"/>
      </w:r>
      <w:r>
        <w:rPr>
          <w:rFonts w:ascii="Verdana" w:hAnsi="Verdana" w:eastAsia="Verdana" w:cs="Verdana"/>
        </w:rPr>
        <w:t>Vila Moinho Velho – São Paulo – Sp</w:t>
      </w:r>
      <w:r>
        <w:br w:type="textWrapping"/>
      </w:r>
      <w:r>
        <w:rPr>
          <w:rFonts w:ascii="Verdana" w:hAnsi="Verdana" w:eastAsia="Verdana" w:cs="Verdana"/>
        </w:rPr>
        <w:t xml:space="preserve">Telefone: Cel: (11) 9 8412 7925 </w:t>
      </w:r>
    </w:p>
    <w:p>
      <w:pPr>
        <w:spacing w:after="0" w:line="240" w:lineRule="auto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E-mail: felipeapastana@gmail.com</w:t>
      </w:r>
      <w:r>
        <w:br w:type="textWrapping"/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objetivo</w:t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163830</wp:posOffset>
                </wp:positionV>
                <wp:extent cx="5667375" cy="0"/>
                <wp:effectExtent l="13335" t="11430" r="15240" b="7620"/>
                <wp:wrapNone/>
                <wp:docPr id="7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0.3pt;margin-top:12.9pt;height:0pt;width:446.25pt;mso-position-horizontal-relative:margin;z-index:251656192;mso-width-relative:page;mso-height-relative:page;" filled="f" stroked="t" coordsize="21600,21600" o:gfxdata="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QljrrUAAAABgEAAA8AAAAAAAAAAQAgAAAAIgAAAGRycy9kb3ducmV2LnhtbFBLAQIU&#10;ABQAAAAIAIdO4kDnPdd3vgEAAGUDAAAOAAAAAAAAAAEAIAAAACMBAABkcnMvZTJvRG9jLnhtbFBL&#10;BQYAAAAABgAGAFkBAABTBQAAAAA=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240" w:lineRule="auto"/>
        <w:rPr>
          <w:rFonts w:ascii="Verdana" w:hAnsi="Verdana"/>
        </w:rPr>
      </w:pPr>
      <w:r>
        <w:br w:type="textWrapping"/>
      </w:r>
      <w:r>
        <w:rPr>
          <w:rFonts w:ascii="Verdana" w:hAnsi="Verdana" w:eastAsia="Verdana" w:cs="Verdana"/>
        </w:rPr>
        <w:t>Atuar na área de Análise e Programação Web construindo websites, sistemas web, emails, ou qualquer projeto voltado para web, dominando a linguagem PHP 7, MVC, HTML, CSS, XML, jQuery e Json, trabalhando diretamente na criação de módulos back-end. Podendo também administrar rotinas SQL, para otimização das mesmas, utilizando técnicas de normalização e indexação em SGBDs como: PostgreSQL, MySQL, Firebird e SQL Server. Conhecimentos b</w:t>
      </w:r>
      <w:r>
        <w:rPr>
          <w:rFonts w:ascii="Verdana" w:hAnsi="Verdana" w:eastAsia="Verdana,Arial" w:cs="Verdana,Arial"/>
        </w:rPr>
        <w:t>á</w:t>
      </w:r>
      <w:r>
        <w:rPr>
          <w:rFonts w:ascii="Verdana" w:hAnsi="Verdana" w:eastAsia="Verdana" w:cs="Verdana"/>
        </w:rPr>
        <w:t>sicos em Java para desenvolvimento de aplicações mobile (Android).</w:t>
      </w:r>
    </w:p>
    <w:p>
      <w:pPr>
        <w:pStyle w:val="68"/>
        <w:rPr>
          <w:rFonts w:ascii="Verdana" w:hAnsi="Verdana"/>
        </w:rPr>
      </w:pP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FORMAÇÃO</w:t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13335" t="12065" r="15240" b="6985"/>
                <wp:wrapNone/>
                <wp:docPr id="6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32" type="#_x0000_t32" style="position:absolute;left:0pt;margin-left:0.3pt;margin-top:10.7pt;height:0pt;width:446.25pt;mso-position-horizontal-relative:margin;z-index:251657216;mso-width-relative:page;mso-height-relative:page;" filled="f" stroked="t" coordsize="21600,21600" o:gfxdata="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YQky1AAAAAYBAAAPAAAAAAAAAAEAIAAAACIAAABkcnMvZG93bnJldi54bWxQSwEC&#10;FAAUAAAACACHTuJAYpM53r8BAABlAwAADgAAAAAAAAABACAAAAAjAQAAZHJzL2Uyb0RvYy54bWxQ&#10;SwUGAAAAAAYABgBZAQAAVAUAAAAA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/>
        </w:rPr>
        <w:br w:type="textWrapping"/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2017 - PHP Conference - O Principal Evento de PHP Da América Latina (S</w:t>
      </w:r>
      <w:r>
        <w:rPr>
          <w:rFonts w:ascii="Verdana" w:hAnsi="Verdana" w:eastAsia="Verdana,Arial" w:cs="Verdana,Arial"/>
        </w:rPr>
        <w:t>ã</w:t>
      </w:r>
      <w:r>
        <w:rPr>
          <w:rFonts w:ascii="Verdana" w:hAnsi="Verdana" w:eastAsia="Verdana" w:cs="Verdana"/>
        </w:rPr>
        <w:t>o Paulo - SP).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2012 - 2013 - Pós-Graduação em Sistemas e Desenvolvimento Web pela Universidade Nove de Julho (UNINOVE).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2010 - Certificação Mão na Massa - PHP Orientado a Objetos pela Tempo Real Eventos (São Paulo - SP)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2006 - 2009 - Sistemas de Informação pelo Instituto de Estudos Superiores da Amazônia (IESAM).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 xml:space="preserve">2006 - XX Semana Paraense de Informática e Telecomunicação (SEPAI) e III Congresso de Tecnologia da informação e Comunicação da Amazônia (CTIC).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2006 - PHP e MySQL pela Escola Jr. de Informática (EJI) da Universidade Federal do Pará (UFPA).</w:t>
      </w:r>
    </w:p>
    <w:p>
      <w:pPr>
        <w:pStyle w:val="68"/>
        <w:rPr>
          <w:rFonts w:ascii="Verdana" w:hAnsi="Verdana"/>
        </w:rPr>
      </w:pP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Qualificações profissionais</w:t>
      </w:r>
    </w:p>
    <w:p>
      <w:pPr>
        <w:pStyle w:val="68"/>
        <w:spacing w:before="0"/>
        <w:ind w:left="-360"/>
        <w:jc w:val="both"/>
        <w:rPr>
          <w:rFonts w:ascii="Arial" w:hAnsi="Arial" w:cs="Arial"/>
          <w:b/>
          <w:i/>
          <w:caps w:val="0"/>
          <w:color w:val="auto"/>
          <w:u w:val="single"/>
        </w:rPr>
      </w:pPr>
      <w:r>
        <w:rPr>
          <w:rFonts w:ascii="Arial" w:hAnsi="Arial" w:cs="Arial"/>
          <w:b/>
          <w:i/>
          <w:caps w:val="0"/>
          <w:color w:val="auto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51435</wp:posOffset>
                </wp:positionH>
                <wp:positionV relativeFrom="paragraph">
                  <wp:posOffset>151765</wp:posOffset>
                </wp:positionV>
                <wp:extent cx="5667375" cy="635"/>
                <wp:effectExtent l="13335" t="8890" r="15240" b="9525"/>
                <wp:wrapNone/>
                <wp:docPr id="5" name="AutoShap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2" o:spid="_x0000_s1026" o:spt="32" type="#_x0000_t32" style="position:absolute;left:0pt;margin-left:4.05pt;margin-top:11.95pt;height:0.05pt;width:446.25pt;mso-position-horizontal-relative:margin;z-index:251661312;mso-width-relative:page;mso-height-relative:page;" filled="f" stroked="t" coordsize="21600,21600" o:gfxdata="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VLwzJdUAAAAHAQAADwAAAAAAAAABACAAAAAiAAAAZHJzL2Rvd25yZXYueG1s&#10;UEsBAhQAFAAAAAgAh07iQBGLK7HCAQAAaAMAAA4AAAAAAAAAAQAgAAAAJAEAAGRycy9lMm9Eb2Mu&#10;eG1sUEsFBgAAAAAGAAYAWQEAAFgFAAAAAA==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68"/>
        <w:spacing w:before="0"/>
        <w:ind w:left="720"/>
        <w:jc w:val="both"/>
        <w:rPr>
          <w:rFonts w:ascii="Arial" w:hAnsi="Arial" w:cs="Arial"/>
          <w:caps w:val="0"/>
          <w:color w:val="auto"/>
        </w:rPr>
      </w:pP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Dez anos de experiência como Analista Programador de Sistemas Web;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Um ano de experiência em projetos desde a sua concepção até a fase final;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Manutenção em sistema já consolidados no mercado, a fim de melhorá-los;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Projetos com ou sem frameworks 100% implementados;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Experiência em vários tipos de banco de dados, utilizando SQL;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Projetos com múltiplas linguagens de programação, utilizando o mesmo banco de dados;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Projetos com múltiplos bancos de dados, utilizando a mesma linguagem de programação;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Habilidade de aprender novas técnicas/linguagens de programação afim de estar sempre apto a usar tecnologias de ponta;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Facilidade em dar treinamento de novos softwares;</w:t>
      </w:r>
    </w:p>
    <w:p>
      <w:pPr>
        <w:spacing w:after="120" w:line="240" w:lineRule="auto"/>
        <w:rPr>
          <w:rFonts w:ascii="Verdana" w:hAnsi="Verdana"/>
        </w:rPr>
      </w:pPr>
    </w:p>
    <w:p>
      <w:pPr>
        <w:spacing w:after="120" w:line="240" w:lineRule="auto"/>
        <w:rPr>
          <w:rFonts w:ascii="Verdana" w:hAnsi="Verdana"/>
        </w:rPr>
      </w:pPr>
    </w:p>
    <w:p>
      <w:pPr>
        <w:pStyle w:val="64"/>
        <w:spacing w:after="120" w:line="240" w:lineRule="auto"/>
        <w:ind w:left="284"/>
        <w:rPr>
          <w:rFonts w:ascii="Verdana" w:hAnsi="Verdana"/>
        </w:rPr>
      </w:pPr>
    </w:p>
    <w:p>
      <w:pPr>
        <w:pStyle w:val="68"/>
        <w:rPr>
          <w:rFonts w:ascii="Verdana" w:hAnsi="Verdana"/>
        </w:rPr>
      </w:pP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EXPERIÊNCIA PROFISSIONAL</w:t>
      </w:r>
    </w:p>
    <w:p>
      <w:pPr>
        <w:pStyle w:val="64"/>
        <w:spacing w:after="120" w:line="240" w:lineRule="auto"/>
        <w:ind w:left="284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13335" t="12065" r="15240" b="6985"/>
                <wp:wrapNone/>
                <wp:docPr id="4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9" o:spid="_x0000_s1026" o:spt="32" type="#_x0000_t32" style="position:absolute;left:0pt;margin-left:0.3pt;margin-top:10.7pt;height:0pt;width:446.25pt;mso-position-horizontal-relative:margin;z-index:251658240;mso-width-relative:page;mso-height-relative:page;" filled="f" stroked="t" coordsize="21600,21600" o:gfxdata="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YQky1AAAAAYBAAAPAAAAAAAAAAEAIAAAACIAAABkcnMvZG93bnJldi54bWxQSwEC&#10;FAAUAAAACACHTuJASpJf9b8BAABlAwAADgAAAAAAAAABACAAAAAjAQAAZHJzL2Uyb0RvYy54bWxQ&#10;SwUGAAAAAAYABgBZAQAAVAUAAAAA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/>
        </w:rPr>
        <w:br w:type="textWrapping"/>
      </w:r>
    </w:p>
    <w:p>
      <w:pPr>
        <w:spacing w:after="120" w:line="240" w:lineRule="auto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 xml:space="preserve">2016 – </w:t>
      </w:r>
      <w:r>
        <w:rPr>
          <w:rFonts w:hint="default" w:ascii="Verdana" w:hAnsi="Verdana" w:eastAsia="Verdana" w:cs="Verdana"/>
          <w:b/>
          <w:bCs/>
        </w:rPr>
        <w:t>D2P Assessoria Em Comercio Exterior Ltda</w:t>
      </w:r>
      <w:r>
        <w:rPr>
          <w:rFonts w:ascii="Verdana" w:hAnsi="Verdana" w:eastAsia="Verdana" w:cs="Verdana"/>
          <w:b/>
          <w:bCs/>
        </w:rPr>
        <w:t>.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Cargo: Analista </w:t>
      </w:r>
      <w:r>
        <w:rPr>
          <w:rFonts w:ascii="Verdana" w:hAnsi="Verdana" w:eastAsia="Verdana" w:cs="Verdana"/>
        </w:rPr>
        <w:t xml:space="preserve">de Sistemas </w:t>
      </w:r>
      <w:bookmarkStart w:id="0" w:name="_GoBack"/>
      <w:bookmarkEnd w:id="0"/>
      <w:r>
        <w:rPr>
          <w:rFonts w:ascii="Verdana" w:hAnsi="Verdana" w:eastAsia="Verdana" w:cs="Verdana"/>
        </w:rPr>
        <w:t>Senior</w:t>
      </w:r>
      <w:r>
        <w:rPr>
          <w:rFonts w:ascii="Verdana" w:hAnsi="Verdana" w:eastAsia="Verdana" w:cs="Verdana"/>
        </w:rPr>
        <w:t xml:space="preserve">. 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Principais atividades:</w:t>
      </w:r>
      <w:r>
        <w:rPr>
          <w:rFonts w:ascii="Verdana" w:hAnsi="Verdana" w:eastAsia="Verdana" w:cs="Verdana"/>
        </w:rPr>
        <w:t xml:space="preserve">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Criação de webservices utilizando tanto a arquitetura REST quanto a SOAP; 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Criaç</w:t>
      </w:r>
      <w:r>
        <w:rPr>
          <w:rFonts w:hint="default" w:ascii="Verdana" w:hAnsi="Verdana" w:eastAsia="Verdana" w:cs="Verdana"/>
        </w:rPr>
        <w:t xml:space="preserve">ão </w:t>
      </w:r>
      <w:r>
        <w:rPr>
          <w:rFonts w:hint="default" w:ascii="Verdana" w:hAnsi="Verdana" w:eastAsia="Verdana" w:cs="Verdana"/>
        </w:rPr>
        <w:t xml:space="preserve">de relatórios e gráficos para dar vida ao sistema.  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Inser</w:t>
      </w:r>
      <w:r>
        <w:rPr>
          <w:rFonts w:ascii="Verdana" w:hAnsi="Verdana" w:eastAsia="Verdana" w:cs="Verdana"/>
        </w:rPr>
        <w:t>ção</w:t>
      </w:r>
      <w:r>
        <w:rPr>
          <w:rFonts w:ascii="Verdana" w:hAnsi="Verdana" w:eastAsia="Verdana" w:cs="Verdana"/>
        </w:rPr>
        <w:t xml:space="preserve"> de todos os sistemas da empresa dentro do Bitbucket (dez sistemas), para versionar todos eles;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 xml:space="preserve">do GIT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Documentaç</w:t>
      </w:r>
      <w:r>
        <w:rPr>
          <w:rFonts w:ascii="Verdana" w:hAnsi="Verdana" w:eastAsia="Verdana" w:cs="Verdana"/>
        </w:rPr>
        <w:t>ão</w:t>
      </w:r>
      <w:r>
        <w:rPr>
          <w:rFonts w:ascii="Verdana" w:hAnsi="Verdana" w:eastAsia="Verdana" w:cs="Verdana"/>
        </w:rPr>
        <w:t xml:space="preserve"> do sistema para instalaç</w:t>
      </w:r>
      <w:r>
        <w:rPr>
          <w:rFonts w:ascii="Verdana" w:hAnsi="Verdana" w:eastAsia="Verdana" w:cs="Verdana"/>
        </w:rPr>
        <w:t>ão</w:t>
      </w:r>
      <w:r>
        <w:rPr>
          <w:rFonts w:ascii="Verdana" w:hAnsi="Verdana" w:eastAsia="Verdana" w:cs="Verdana"/>
        </w:rPr>
        <w:t xml:space="preserve"> em qualquer sistema operacional;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>do sistema operacional Linux para programadores;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Montagem de um servidor exclusivo para comportar esse sistema (Linux Debian, Apache2, php7, Firebird 2.5);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>da funcionalidade de multi-language dentro da ferramenta utilizando o padr</w:t>
      </w:r>
      <w:r>
        <w:rPr>
          <w:rFonts w:hint="default" w:ascii="Verdana" w:hAnsi="Verdana" w:eastAsia="Verdana" w:cs="Verdana"/>
        </w:rPr>
        <w:t>ão i18n;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>de jQuery dentro da ferramenta;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Cria</w:t>
      </w:r>
      <w:r>
        <w:rPr>
          <w:rFonts w:ascii="Verdana" w:hAnsi="Verdana" w:eastAsia="Verdana" w:cs="Verdana"/>
        </w:rPr>
        <w:t>ç</w:t>
      </w:r>
      <w:r>
        <w:rPr>
          <w:rFonts w:hint="default" w:ascii="Verdana" w:hAnsi="Verdana" w:eastAsia="Verdana" w:cs="Verdana"/>
        </w:rPr>
        <w:t>ão</w:t>
      </w:r>
      <w:r>
        <w:rPr>
          <w:rFonts w:hint="default" w:ascii="Verdana" w:hAnsi="Verdana" w:eastAsia="Verdana" w:cs="Verdana"/>
        </w:rPr>
        <w:t xml:space="preserve"> de plugins necessários para a ferramenta, </w:t>
      </w:r>
      <w:r>
        <w:rPr>
          <w:rFonts w:ascii="Verdana" w:hAnsi="Verdana" w:eastAsia="Verdana" w:cs="Verdana"/>
        </w:rPr>
        <w:t xml:space="preserve">implantando </w:t>
      </w:r>
      <w:r>
        <w:rPr>
          <w:rFonts w:ascii="Verdana" w:hAnsi="Verdana" w:eastAsia="Verdana" w:cs="Verdana"/>
        </w:rPr>
        <w:t>o paradigma Orientado a Objetos, que simplesmente n</w:t>
      </w:r>
      <w:r>
        <w:rPr>
          <w:rFonts w:hint="default" w:ascii="Verdana" w:hAnsi="Verdana" w:eastAsia="Verdana" w:cs="Verdana"/>
        </w:rPr>
        <w:t>ão existia na empresa</w:t>
      </w:r>
      <w:r>
        <w:rPr>
          <w:rFonts w:hint="default" w:ascii="Verdana" w:hAnsi="Verdana" w:eastAsia="Verdana" w:cs="Verdana"/>
        </w:rPr>
        <w:t xml:space="preserve">, para que outros programadores possam facilmente reutilizar funcionalidades comuns;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 xml:space="preserve">de bibliotecas importantes dentro da nova ferramenta, como: daterangepicker, </w:t>
      </w:r>
      <w:r>
        <w:rPr>
          <w:rFonts w:ascii="Verdana" w:hAnsi="Verdana" w:eastAsia="Verdana" w:cs="Verdana"/>
        </w:rPr>
        <w:t>select2</w:t>
      </w:r>
      <w:r>
        <w:rPr>
          <w:rFonts w:ascii="Verdana" w:hAnsi="Verdana" w:eastAsia="Verdana" w:cs="Verdana"/>
        </w:rPr>
        <w:t>, highcharts, amcharts, pie, peity, datatables, dentre muitas outras;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Adaptaç</w:t>
      </w:r>
      <w:r>
        <w:rPr>
          <w:rFonts w:hint="default" w:ascii="Verdana" w:hAnsi="Verdana" w:eastAsia="Verdana" w:cs="Verdana"/>
        </w:rPr>
        <w:t>ão</w:t>
      </w:r>
      <w:r>
        <w:rPr>
          <w:rFonts w:hint="default" w:ascii="Verdana" w:hAnsi="Verdana" w:eastAsia="Verdana" w:cs="Verdana"/>
        </w:rPr>
        <w:t xml:space="preserve"> do sistema para comportar o sistema gerenciador de  banco de dados Firebird e melhorias na forma de consulta a base de dados que existe nesse SGBD;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Construir o sistema completamente em ingl</w:t>
      </w:r>
      <w:r>
        <w:rPr>
          <w:rFonts w:hint="default" w:ascii="Verdana" w:hAnsi="Verdana" w:eastAsia="Verdana" w:cs="Verdana"/>
        </w:rPr>
        <w:t>ês, para manter uma internacionaliza</w:t>
      </w:r>
      <w:r>
        <w:rPr>
          <w:rFonts w:ascii="Verdana" w:hAnsi="Verdana" w:eastAsia="Verdana" w:cs="Verdana"/>
        </w:rPr>
        <w:t>ç</w:t>
      </w:r>
      <w:r>
        <w:rPr>
          <w:rFonts w:hint="default" w:ascii="Verdana" w:hAnsi="Verdana" w:eastAsia="Verdana" w:cs="Verdana"/>
        </w:rPr>
        <w:t>ã</w:t>
      </w:r>
      <w:r>
        <w:rPr>
          <w:rFonts w:hint="default" w:ascii="Verdana" w:hAnsi="Verdana" w:eastAsia="Verdana" w:cs="Verdana"/>
        </w:rPr>
        <w:t>o do mesmo;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Reestrutura</w:t>
      </w:r>
      <w:r>
        <w:rPr>
          <w:rFonts w:ascii="Verdana" w:hAnsi="Verdana" w:eastAsia="Verdana" w:cs="Verdana"/>
        </w:rPr>
        <w:t>ç</w:t>
      </w:r>
      <w:r>
        <w:rPr>
          <w:rFonts w:hint="default" w:ascii="Verdana" w:hAnsi="Verdana" w:eastAsia="Verdana" w:cs="Verdana"/>
        </w:rPr>
        <w:t>ã</w:t>
      </w:r>
      <w:r>
        <w:rPr>
          <w:rFonts w:hint="default" w:ascii="Verdana" w:hAnsi="Verdana" w:eastAsia="Verdana" w:cs="Verdana"/>
        </w:rPr>
        <w:t>o da forma de consulta ao banco de dados, que havia na aplicação antes (FenixIII), pois o banco de dados já existe há 20 anos;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Utilizaç</w:t>
      </w:r>
      <w:r>
        <w:rPr>
          <w:rFonts w:hint="default" w:ascii="Verdana" w:hAnsi="Verdana" w:eastAsia="Verdana" w:cs="Verdana"/>
        </w:rPr>
        <w:t>ão</w:t>
      </w:r>
      <w:r>
        <w:rPr>
          <w:rFonts w:hint="default" w:ascii="Verdana" w:hAnsi="Verdana" w:eastAsia="Verdana" w:cs="Verdana"/>
        </w:rPr>
        <w:t xml:space="preserve"> de boas </w:t>
      </w:r>
      <w:r>
        <w:rPr>
          <w:rFonts w:ascii="Verdana" w:hAnsi="Verdana" w:eastAsia="Verdana" w:cs="Verdana"/>
        </w:rPr>
        <w:t>pr</w:t>
      </w:r>
      <w:r>
        <w:rPr>
          <w:rFonts w:hint="default" w:ascii="Verdana" w:hAnsi="Verdana" w:eastAsia="Verdana" w:cs="Verdana"/>
        </w:rPr>
        <w:t>á</w:t>
      </w:r>
      <w:r>
        <w:rPr>
          <w:rFonts w:ascii="Verdana" w:hAnsi="Verdana" w:eastAsia="Verdana" w:cs="Verdana"/>
        </w:rPr>
        <w:t xml:space="preserve">ticas </w:t>
      </w:r>
      <w:r>
        <w:rPr>
          <w:rFonts w:ascii="Verdana" w:hAnsi="Verdana" w:eastAsia="Verdana" w:cs="Verdana"/>
        </w:rPr>
        <w:t>de programaç</w:t>
      </w:r>
      <w:r>
        <w:rPr>
          <w:rFonts w:ascii="Verdana" w:hAnsi="Verdana" w:eastAsia="Verdana" w:cs="Verdana"/>
        </w:rPr>
        <w:t>ão</w:t>
      </w:r>
      <w:r>
        <w:rPr>
          <w:rFonts w:ascii="Verdana" w:hAnsi="Verdana" w:eastAsia="Verdana" w:cs="Verdana"/>
        </w:rPr>
        <w:t xml:space="preserve"> adotando as PSRs dentro do projeto;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Utiliza</w:t>
      </w:r>
      <w:r>
        <w:rPr>
          <w:rFonts w:ascii="Verdana" w:hAnsi="Verdana" w:eastAsia="Verdana" w:cs="Verdana"/>
        </w:rPr>
        <w:t>çã</w:t>
      </w:r>
      <w:r>
        <w:rPr>
          <w:rFonts w:ascii="Verdana" w:hAnsi="Verdana" w:eastAsia="Verdana" w:cs="Verdana"/>
        </w:rPr>
        <w:t xml:space="preserve">o do </w:t>
      </w:r>
      <w:r>
        <w:rPr>
          <w:rFonts w:ascii="Verdana" w:hAnsi="Verdana" w:eastAsia="Verdana" w:cs="Verdana"/>
        </w:rPr>
        <w:t>padr</w:t>
      </w:r>
      <w:r>
        <w:rPr>
          <w:rFonts w:hint="default" w:ascii="Verdana" w:hAnsi="Verdana" w:eastAsia="Verdana" w:cs="Verdana"/>
        </w:rPr>
        <w:t xml:space="preserve">ão </w:t>
      </w:r>
      <w:r>
        <w:rPr>
          <w:rFonts w:hint="default" w:ascii="Verdana" w:hAnsi="Verdana" w:eastAsia="Verdana" w:cs="Verdana"/>
        </w:rPr>
        <w:t>de projeto MVC (adicionando os repositórios) fortemente e bem estruturadamente;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Utiliza</w:t>
      </w:r>
      <w:r>
        <w:rPr>
          <w:rFonts w:ascii="Verdana" w:hAnsi="Verdana" w:eastAsia="Verdana" w:cs="Verdana"/>
        </w:rPr>
        <w:t>çã</w:t>
      </w:r>
      <w:r>
        <w:rPr>
          <w:rFonts w:ascii="Verdana" w:hAnsi="Verdana" w:eastAsia="Verdana" w:cs="Verdana"/>
        </w:rPr>
        <w:t>o da funcionalidade Collections do Laravel;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Implantação </w:t>
      </w:r>
      <w:r>
        <w:rPr>
          <w:rFonts w:ascii="Verdana" w:hAnsi="Verdana" w:eastAsia="Verdana" w:cs="Verdana"/>
        </w:rPr>
        <w:t>do padr</w:t>
      </w:r>
      <w:r>
        <w:rPr>
          <w:rFonts w:hint="default" w:ascii="Verdana" w:hAnsi="Verdana" w:eastAsia="Verdana" w:cs="Verdana"/>
        </w:rPr>
        <w:t>ão de projeto Repository dentro da ferramenta;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Implantação do framework Laravel, para o m</w:t>
      </w:r>
      <w:r>
        <w:rPr>
          <w:rFonts w:hint="default" w:ascii="Verdana" w:hAnsi="Verdana" w:eastAsia="Verdana" w:cs="Verdana"/>
        </w:rPr>
        <w:t>ódulo de back-end do sistema d2p;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Implantação do framework Bootstrap, para o m</w:t>
      </w:r>
      <w:r>
        <w:rPr>
          <w:rFonts w:hint="default" w:ascii="Verdana" w:hAnsi="Verdana" w:eastAsia="Verdana" w:cs="Verdana"/>
        </w:rPr>
        <w:t>ó</w:t>
      </w:r>
      <w:r>
        <w:rPr>
          <w:rFonts w:ascii="Verdana" w:hAnsi="Verdana" w:eastAsia="Verdana" w:cs="Verdana"/>
        </w:rPr>
        <w:t>dulo de front-end do sistema d2p;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Modernização do sistema FenixIII, utilizando as boas pr</w:t>
      </w:r>
      <w:r>
        <w:rPr>
          <w:rFonts w:hint="default" w:ascii="Verdana" w:hAnsi="Verdana" w:eastAsia="Verdana" w:cs="Verdana"/>
        </w:rPr>
        <w:t>á</w:t>
      </w:r>
      <w:r>
        <w:rPr>
          <w:rFonts w:ascii="Verdana" w:hAnsi="Verdana" w:eastAsia="Verdana" w:cs="Verdana"/>
        </w:rPr>
        <w:t>ticas de programação e implantando as tecnologias atuais, renomeando o mesmo para o nome que compõe a empresa: d2p;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Dar manutenção no sistema FenixIII, criando relatórios novos e  consertando bugs legados;</w:t>
      </w:r>
    </w:p>
    <w:p>
      <w:pPr>
        <w:numPr>
          <w:numId w:val="0"/>
        </w:numPr>
        <w:spacing w:after="120" w:line="240" w:lineRule="auto"/>
        <w:ind w:leftChars="0"/>
        <w:rPr>
          <w:rFonts w:ascii="Verdana" w:hAnsi="Verdana" w:eastAsia="Verdana" w:cs="Verdana"/>
        </w:rPr>
      </w:pPr>
    </w:p>
    <w:p>
      <w:pPr>
        <w:spacing w:after="120" w:line="240" w:lineRule="auto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2015-2016 – Uplexis.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Cargo: Analista Programador PHP. 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Principais atividades:</w:t>
      </w:r>
      <w:r>
        <w:rPr>
          <w:rFonts w:ascii="Verdana" w:hAnsi="Verdana" w:eastAsia="Verdana" w:cs="Verdana"/>
        </w:rPr>
        <w:t xml:space="preserve"> 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Prestar serviços para a Uplexis em seus sistemas, utilizando o Zend Framework 1 como ferramenta de programação, além de dar manutenção em seus webservices, utilizando o Linux como SO, fazendo uso de seus excelentes recursos, como conexão por SSH, FTP, GIT, entre outros para ganho de produtividade, e o PostGreSQL como SGBD.</w:t>
      </w:r>
    </w:p>
    <w:p>
      <w:pPr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Foi adquirido conhecimentos na linguagem de programação Ruby, utilizando o framework Rails.</w:t>
      </w:r>
    </w:p>
    <w:p>
      <w:pPr>
        <w:spacing w:after="120" w:line="240" w:lineRule="auto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2015-Disys do Brasil a Serviço da Tim Fiber.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Cargo: Programador PHP Sênior. 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Principais atividades:</w:t>
      </w:r>
      <w:r>
        <w:rPr>
          <w:rFonts w:ascii="Verdana" w:hAnsi="Verdana" w:eastAsia="Verdana" w:cs="Verdana"/>
        </w:rPr>
        <w:t xml:space="preserve">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Desenvolver novas soluções de acordo com a necessidade e demanda da empresa;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Dar manutenção nos inúmeros sistemas já implantados;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</w:rPr>
        <w:t>Garantir que os sistemas estarão sempre com sua máxima performance;</w:t>
      </w:r>
    </w:p>
    <w:p>
      <w:pPr>
        <w:spacing w:after="120" w:line="240" w:lineRule="auto"/>
        <w:rPr>
          <w:rFonts w:ascii="Verdana" w:hAnsi="Verdana" w:eastAsia="Verdana" w:cs="Verdana"/>
          <w:b/>
          <w:bCs/>
        </w:rPr>
      </w:pPr>
      <w:r>
        <w:rPr>
          <w:rFonts w:ascii="Verdana" w:hAnsi="Verdana" w:eastAsia="Verdana" w:cs="Verdana"/>
          <w:b/>
          <w:bCs/>
        </w:rPr>
        <w:t>2011-2015 – Haidar Transportes e Logística Ltda.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Cargo: Analista Programador de Sistemas. </w:t>
      </w:r>
    </w:p>
    <w:p>
      <w:pPr>
        <w:pStyle w:val="64"/>
        <w:spacing w:after="0" w:line="360" w:lineRule="auto"/>
        <w:ind w:left="0"/>
        <w:rPr>
          <w:rFonts w:ascii="Verdana" w:hAnsi="Verdana" w:eastAsia="Verdana" w:cs="Verdana"/>
        </w:rPr>
      </w:pPr>
      <w:r>
        <w:rPr>
          <w:rFonts w:ascii="Verdana" w:hAnsi="Verdana" w:eastAsia="Verdana" w:cs="Verdana"/>
          <w:b/>
          <w:bCs/>
        </w:rPr>
        <w:t>Principais atividades:</w:t>
      </w:r>
      <w:r>
        <w:rPr>
          <w:rFonts w:ascii="Verdana" w:hAnsi="Verdana" w:eastAsia="Verdana" w:cs="Verdana"/>
        </w:rPr>
        <w:t xml:space="preserve">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Análise e desenvolvimento de inúmeros módulos e relatórios nos sistemas Fenix II;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Análise e desenvolvimento de inúmeros módulos e relatórios nos sistemas Fenix III;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Criação do sistema Fenix D: versão do Fenix III para funcionar em Android (em desenvolvimento).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Criação do sistema Projects, para controlar fluxo de desenvolvimento dos programadores da empresa.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Criação do sistema cadastro unificado, cujo objetivo é unificar todos os cadastros da empresa, juntando todas as base de dados em uma única interface, ou seja, uma única aplicação controla tudo.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Análise e desenvolvimento de inúmeros módulos e relatórios nos sistemas Eagles II</w:t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Análise e desenvolvimento de inúmeros módulos e relatórios na Intranet da empresa</w:t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Análise e manutenção em todos os outros sistemas da empresa;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Criação de interfaces de automatizações de rotinas.</w:t>
      </w:r>
    </w:p>
    <w:p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 w:eastAsia="Verdana" w:cs="Verdana"/>
          <w:b/>
          <w:bCs/>
        </w:rPr>
        <w:t xml:space="preserve">2010 – </w:t>
      </w:r>
      <w:r>
        <w:rPr>
          <w:rFonts w:ascii="Verdana" w:hAnsi="Verdana" w:eastAsia="Verdana,Arial" w:cs="Verdana,Arial"/>
          <w:b/>
          <w:bCs/>
        </w:rPr>
        <w:t>Deskweb</w:t>
      </w:r>
      <w:r>
        <w:rPr>
          <w:rFonts w:ascii="Verdana" w:hAnsi="Verdana" w:eastAsia="Verdana" w:cs="Verdana"/>
          <w:b/>
          <w:bCs/>
        </w:rPr>
        <w:t>.</w:t>
      </w:r>
    </w:p>
    <w:p>
      <w:pPr>
        <w:pStyle w:val="64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 w:eastAsia="Verdana" w:cs="Verdana"/>
        </w:rPr>
        <w:t>Cargo:</w:t>
      </w:r>
      <w:r>
        <w:rPr>
          <w:rFonts w:ascii="Verdana" w:hAnsi="Verdana" w:eastAsia="Verdana" w:cs="Verdana"/>
          <w:color w:val="FF0000"/>
        </w:rPr>
        <w:t xml:space="preserve"> </w:t>
      </w:r>
      <w:r>
        <w:rPr>
          <w:rFonts w:ascii="Verdana" w:hAnsi="Verdana" w:eastAsia="Verdana,Arial" w:cs="Verdana,Arial"/>
        </w:rPr>
        <w:t>Analista Programador de Sistemas</w:t>
      </w:r>
    </w:p>
    <w:p>
      <w:pPr>
        <w:pStyle w:val="64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 w:eastAsia="Verdana" w:cs="Verdana"/>
          <w:b/>
          <w:bCs/>
        </w:rPr>
        <w:t>Principais atividades:</w:t>
      </w:r>
      <w:r>
        <w:rPr>
          <w:rFonts w:ascii="Verdana" w:hAnsi="Verdana" w:eastAsia="Verdana" w:cs="Verdana"/>
        </w:rPr>
        <w:t xml:space="preserve">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Desenvolvimento do site Shiitake Sushi Delivery</w:t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Desenvolvimento do site/sistema EComigo.com: Lugar de bons negócios</w:t>
      </w:r>
    </w:p>
    <w:p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 w:eastAsia="Verdana" w:cs="Verdana"/>
          <w:b/>
          <w:bCs/>
        </w:rPr>
        <w:t xml:space="preserve">2008/2009 – </w:t>
      </w:r>
      <w:r>
        <w:rPr>
          <w:rFonts w:ascii="Verdana" w:hAnsi="Verdana" w:eastAsia="Verdana,Arial" w:cs="Verdana,Arial"/>
          <w:b/>
          <w:bCs/>
        </w:rPr>
        <w:t>Executiva Recursos Humanos a serviço da TIM Brasil</w:t>
      </w:r>
    </w:p>
    <w:p>
      <w:pPr>
        <w:pStyle w:val="64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 w:eastAsia="Verdana" w:cs="Verdana"/>
        </w:rPr>
        <w:t xml:space="preserve">Cargo: </w:t>
      </w:r>
      <w:r>
        <w:rPr>
          <w:rFonts w:ascii="Verdana" w:hAnsi="Verdana" w:eastAsia="Verdana,Arial" w:cs="Verdana,Arial"/>
        </w:rPr>
        <w:t>Analista de Sistemas.</w:t>
      </w:r>
    </w:p>
    <w:p>
      <w:pPr>
        <w:pStyle w:val="68"/>
        <w:spacing w:before="0" w:line="360" w:lineRule="auto"/>
        <w:jc w:val="both"/>
        <w:rPr>
          <w:rFonts w:ascii="Verdana" w:hAnsi="Verdana"/>
        </w:rPr>
      </w:pPr>
      <w:r>
        <w:rPr>
          <w:rFonts w:ascii="Verdana" w:hAnsi="Verdana" w:eastAsia="Verdana" w:cs="Verdana"/>
          <w:b/>
          <w:bCs/>
          <w:caps w:val="0"/>
          <w:color w:val="414751"/>
          <w:spacing w:val="0"/>
        </w:rPr>
        <w:t>Principais atividades</w:t>
      </w:r>
      <w:r>
        <w:rPr>
          <w:rFonts w:ascii="Verdana" w:hAnsi="Verdana" w:eastAsia="Verdana" w:cs="Verdana"/>
          <w:b/>
          <w:bCs/>
        </w:rPr>
        <w:t>:</w:t>
      </w:r>
      <w:r>
        <w:rPr>
          <w:rFonts w:ascii="Verdana" w:hAnsi="Verdana" w:eastAsia="Verdana" w:cs="Verdana"/>
        </w:rPr>
        <w:t xml:space="preserve">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Desenvolvimento de sistemas importantes para a Telecom Itália Mobile do Norte do Brasil, como: Novo TIMForma Norte e o Portal GAC</w:t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Manutenção e desenvolvimento de novos módulos no sistema Radar Consumer</w:t>
      </w:r>
    </w:p>
    <w:p>
      <w:pPr>
        <w:spacing w:after="120" w:line="240" w:lineRule="auto"/>
        <w:rPr>
          <w:rFonts w:ascii="Verdana" w:hAnsi="Verdana"/>
          <w:b/>
        </w:rPr>
      </w:pPr>
      <w:r>
        <w:rPr>
          <w:rFonts w:ascii="Verdana" w:hAnsi="Verdana" w:eastAsia="Verdana" w:cs="Verdana"/>
          <w:b/>
          <w:bCs/>
        </w:rPr>
        <w:t xml:space="preserve">2007/2008 – </w:t>
      </w:r>
      <w:r>
        <w:rPr>
          <w:rFonts w:ascii="Verdana" w:hAnsi="Verdana" w:eastAsia="Verdana,Arial" w:cs="Verdana,Arial"/>
          <w:b/>
          <w:bCs/>
        </w:rPr>
        <w:t>Museu Paraense Emílio Goeldi</w:t>
      </w:r>
    </w:p>
    <w:p>
      <w:pPr>
        <w:pStyle w:val="64"/>
        <w:spacing w:after="0" w:line="360" w:lineRule="auto"/>
        <w:ind w:left="0"/>
        <w:rPr>
          <w:rFonts w:ascii="Verdana" w:hAnsi="Verdana"/>
        </w:rPr>
      </w:pPr>
      <w:r>
        <w:rPr>
          <w:rFonts w:ascii="Verdana" w:hAnsi="Verdana" w:eastAsia="Verdana" w:cs="Verdana"/>
        </w:rPr>
        <w:t xml:space="preserve">Cargo: </w:t>
      </w:r>
      <w:r>
        <w:rPr>
          <w:rFonts w:ascii="Verdana" w:hAnsi="Verdana" w:eastAsia="Verdana,Arial" w:cs="Verdana,Arial"/>
        </w:rPr>
        <w:t>Estagiário.</w:t>
      </w:r>
    </w:p>
    <w:p>
      <w:pPr>
        <w:pStyle w:val="68"/>
        <w:spacing w:before="0" w:line="360" w:lineRule="auto"/>
        <w:jc w:val="both"/>
        <w:rPr>
          <w:rFonts w:ascii="Verdana" w:hAnsi="Verdana"/>
        </w:rPr>
      </w:pPr>
      <w:r>
        <w:rPr>
          <w:rFonts w:ascii="Verdana" w:hAnsi="Verdana" w:eastAsia="Verdana" w:cs="Verdana"/>
          <w:b/>
          <w:bCs/>
          <w:caps w:val="0"/>
          <w:color w:val="414751"/>
          <w:spacing w:val="0"/>
        </w:rPr>
        <w:t>Principais atividades</w:t>
      </w:r>
      <w:r>
        <w:rPr>
          <w:rFonts w:ascii="Verdana" w:hAnsi="Verdana" w:eastAsia="Verdana" w:cs="Verdana"/>
          <w:b/>
          <w:bCs/>
        </w:rPr>
        <w:t>:</w:t>
      </w:r>
      <w:r>
        <w:rPr>
          <w:rFonts w:ascii="Verdana" w:hAnsi="Verdana" w:eastAsia="Verdana" w:cs="Verdana"/>
        </w:rPr>
        <w:t xml:space="preserve">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 xml:space="preserve">Manutenção na página do museu: </w:t>
      </w:r>
      <w:r>
        <w:fldChar w:fldCharType="begin"/>
      </w:r>
      <w:r>
        <w:instrText xml:space="preserve"> HYPERLINK "http://www.museu-goeldi.br" \h </w:instrText>
      </w:r>
      <w:r>
        <w:fldChar w:fldCharType="separate"/>
      </w:r>
      <w:r>
        <w:rPr>
          <w:rStyle w:val="27"/>
          <w:rFonts w:ascii="Verdana" w:hAnsi="Verdana" w:eastAsia="Verdana,Arial" w:cs="Verdana,Arial"/>
        </w:rPr>
        <w:t>www.museu-goeldi.br</w:t>
      </w:r>
      <w:r>
        <w:rPr>
          <w:rStyle w:val="27"/>
          <w:rFonts w:ascii="Verdana" w:hAnsi="Verdana" w:eastAsia="Verdana,Arial" w:cs="Verdana,Arial"/>
        </w:rPr>
        <w:fldChar w:fldCharType="end"/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Desenvolvimento da parte publicitária do portal, como: criação de banners e convites;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 xml:space="preserve">Desenvolvi sites importantes para a instituição, como: </w:t>
      </w:r>
      <w:r>
        <w:rPr>
          <w:rFonts w:ascii="Verdana" w:hAnsi="Verdana"/>
        </w:rPr>
        <w:br w:type="textWrapping"/>
      </w:r>
      <w:r>
        <w:rPr>
          <w:rFonts w:ascii="Verdana" w:hAnsi="Verdana" w:eastAsia="Verdana,Arial" w:cs="Verdana,Arial"/>
        </w:rPr>
        <w:t xml:space="preserve">* Notícias do Dia – http://www.museu-goeldi.br/felipepastana/nd/ (só funciona internamente, pois envolve a intranet do Museu). </w:t>
      </w:r>
      <w:r>
        <w:rPr>
          <w:rFonts w:ascii="Verdana" w:hAnsi="Verdana"/>
        </w:rPr>
        <w:br w:type="textWrapping"/>
      </w:r>
      <w:r>
        <w:rPr>
          <w:rFonts w:ascii="Verdana" w:hAnsi="Verdana" w:eastAsia="Verdana,Arial" w:cs="Verdana,Arial"/>
        </w:rPr>
        <w:t>* Museu em Pauta - http://www.museu-goeldi.br/museuempauta (off-line)</w:t>
      </w:r>
      <w:r>
        <w:rPr>
          <w:rFonts w:ascii="Verdana" w:hAnsi="Verdana"/>
        </w:rPr>
        <w:br w:type="textWrapping"/>
      </w:r>
      <w:r>
        <w:rPr>
          <w:rFonts w:ascii="Verdana" w:hAnsi="Verdana" w:eastAsia="Verdana,Arial" w:cs="Verdana,Arial"/>
        </w:rPr>
        <w:t>* Prêmio José Márcio Ayres para Jovens Naturalistas – http://www.museu-goeldi.br/premio (off-line)</w:t>
      </w:r>
    </w:p>
    <w:p>
      <w:pPr>
        <w:spacing w:line="240" w:lineRule="auto"/>
        <w:rPr>
          <w:rFonts w:ascii="Verdana" w:hAnsi="Verdana"/>
        </w:rPr>
      </w:pP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qualificações e atividades complementares</w:t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13335" t="12065" r="15240" b="6985"/>
                <wp:wrapNone/>
                <wp:docPr id="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32" type="#_x0000_t32" style="position:absolute;left:0pt;margin-left:0.3pt;margin-top:10.7pt;height:0pt;width:446.25pt;mso-position-horizontal-relative:margin;z-index:251659264;mso-width-relative:page;mso-height-relative:page;" filled="f" stroked="t" coordsize="21600,21600" o:gfxdata="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GEJMtQAAAAGAQAADwAAAAAAAAABACAAAAAiAAAAZHJzL2Rvd25yZXYueG1sUEsB&#10;AhQAFAAAAAgAh07iQFPCZJPAAQAAZgMAAA4AAAAAAAAAAQAgAAAAIwEAAGRycy9lMm9Eb2MueG1s&#10;UEsFBgAAAAAGAAYAWQEAAFUFAAAAAA==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/>
        </w:rPr>
        <w:br w:type="textWrapping"/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Cursado</w:t>
      </w:r>
      <w:r>
        <w:rPr>
          <w:rFonts w:ascii="Verdana" w:hAnsi="Verdana" w:eastAsia="Verdana" w:cs="Verdana"/>
        </w:rPr>
        <w:t xml:space="preserve"> Inglês – Nível Avan</w:t>
      </w:r>
      <w:r>
        <w:rPr>
          <w:rFonts w:ascii="Verdana" w:hAnsi="Verdana" w:eastAsia="Verdana,Arial" w:cs="Verdana,Arial"/>
        </w:rPr>
        <w:t>ç</w:t>
      </w:r>
      <w:r>
        <w:rPr>
          <w:rFonts w:ascii="Verdana" w:hAnsi="Verdana" w:eastAsia="Verdana" w:cs="Verdana"/>
        </w:rPr>
        <w:t>ado (Minds English School);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Espanhol – Básico;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 xml:space="preserve">Conhecimentos em Pacote Office (Word, Excel, PowerPoint). 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Conhecimentos em</w:t>
      </w:r>
      <w:r>
        <w:rPr>
          <w:rFonts w:ascii="Verdana" w:hAnsi="Verdana" w:eastAsia="Verdana,Arial" w:cs="Verdana,Arial"/>
        </w:rPr>
        <w:t xml:space="preserve"> Scrum para m</w:t>
      </w:r>
      <w:r>
        <w:rPr>
          <w:rFonts w:ascii="Verdana" w:hAnsi="Verdana" w:eastAsia="Verdana" w:cs="Verdana"/>
        </w:rPr>
        <w:t>étrica de software e entrega com prazos acertivos.</w:t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</w:rPr>
        <w:t>INFORMAÇÕES ADICIONAIS</w:t>
      </w:r>
    </w:p>
    <w:p>
      <w:pPr>
        <w:pStyle w:val="68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135890</wp:posOffset>
                </wp:positionV>
                <wp:extent cx="5667375" cy="0"/>
                <wp:effectExtent l="13335" t="12065" r="15240" b="6985"/>
                <wp:wrapNone/>
                <wp:docPr id="2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1" o:spid="_x0000_s1026" o:spt="32" type="#_x0000_t32" style="position:absolute;left:0pt;margin-left:0.3pt;margin-top:10.7pt;height:0pt;width:446.25pt;mso-position-horizontal-relative:margin;z-index:251660288;mso-width-relative:page;mso-height-relative:page;" filled="f" stroked="t" coordsize="21600,21600" o:gfxdata="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MYQky1AAAAAYBAAAPAAAAAAAAAAEAIAAAACIAAABkcnMvZG93bnJldi54bWxQSwEC&#10;FAAUAAAACACHTuJAQEeqMr8BAABmAwAADgAAAAAAAAABACAAAAAjAQAAZHJzL2Uyb0RvYy54bWxQ&#10;SwUGAAAAAAYABgBZAQAAVAUAAAAA&#10;">
                <v:fill on="f" focussize="0,0"/>
                <v:stroke weight="1pt" color="#B9BEC7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Verdana" w:hAnsi="Verdana"/>
        </w:rPr>
        <w:br w:type="textWrapping"/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,Arial" w:cs="Verdana,Arial"/>
        </w:rPr>
        <w:t>Desenvolvedor autodidata em Corel Draw, Adobe Photoshop e Gimp</w:t>
      </w:r>
      <w:r>
        <w:rPr>
          <w:rFonts w:ascii="Verdana" w:hAnsi="Verdana" w:eastAsia="Verdana" w:cs="Verdana"/>
        </w:rPr>
        <w:t>;</w:t>
      </w:r>
    </w:p>
    <w:p>
      <w:pPr>
        <w:pStyle w:val="64"/>
        <w:numPr>
          <w:ilvl w:val="0"/>
          <w:numId w:val="3"/>
        </w:numPr>
        <w:spacing w:after="120" w:line="240" w:lineRule="auto"/>
        <w:ind w:left="284" w:hanging="284"/>
        <w:rPr>
          <w:rFonts w:ascii="Verdana" w:hAnsi="Verdana" w:eastAsia="Verdana" w:cs="Verdana"/>
        </w:rPr>
      </w:pPr>
      <w:r>
        <w:rPr>
          <w:rFonts w:ascii="Verdana" w:hAnsi="Verdana" w:eastAsia="Verdana" w:cs="Verdana"/>
        </w:rPr>
        <w:t>Preferencia para trabalho remoto, pois viajo bastante;</w:t>
      </w:r>
    </w:p>
    <w:sectPr>
      <w:footerReference r:id="rId3" w:type="default"/>
      <w:pgSz w:w="11907" w:h="16839"/>
      <w:pgMar w:top="1134" w:right="1134" w:bottom="1134" w:left="1134" w:header="709" w:footer="1134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 Schoolbook">
    <w:altName w:val="Monospace"/>
    <w:panose1 w:val="02040604050505020304"/>
    <w:charset w:val="86"/>
    <w:family w:val="swiss"/>
    <w:pitch w:val="default"/>
    <w:sig w:usb0="00000000" w:usb1="00000000" w:usb2="00000000" w:usb3="00000000" w:csb0="0000009F" w:csb1="00000000"/>
  </w:font>
  <w:font w:name="Wingdings 2">
    <w:altName w:val="Webdings"/>
    <w:panose1 w:val="05020102010507070707"/>
    <w:charset w:val="02"/>
    <w:family w:val="swiss"/>
    <w:pitch w:val="default"/>
    <w:sig w:usb0="00000000" w:usb1="00000000" w:usb2="00000000" w:usb3="00000000" w:csb0="80000000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000101FF" w:csb1="00000000"/>
  </w:font>
  <w:font w:name="Verdana">
    <w:panose1 w:val="020B0604030504040204"/>
    <w:charset w:val="00"/>
    <w:family w:val="roman"/>
    <w:pitch w:val="default"/>
    <w:sig w:usb0="00000287" w:usb1="00000000" w:usb2="00000000" w:usb3="00000000" w:csb0="2000019F" w:csb1="00000000"/>
  </w:font>
  <w:font w:name="Verdana,Arial">
    <w:altName w:val="Times New Roman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a Sans">
    <w:altName w:val="dbldwrs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bldwrsw">
    <w:panose1 w:val="00000504000000000004"/>
    <w:charset w:val="00"/>
    <w:family w:val="auto"/>
    <w:pitch w:val="default"/>
    <w:sig w:usb0="00000001" w:usb1="00000000" w:usb2="00000000" w:usb3="00000000" w:csb0="00000001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rif">
    <w:altName w:val="Serif"/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</w:t>
    </w:r>
    <w:r>
      <w:rPr>
        <w:lang w:eastAsia="pt-BR"/>
      </w:rPr>
      <mc:AlternateContent>
        <mc:Choice Requires="wps">
          <w:drawing>
            <wp:inline distT="0" distB="0" distL="0" distR="0">
              <wp:extent cx="91440" cy="91440"/>
              <wp:effectExtent l="19050" t="19050" r="22860" b="22860"/>
              <wp:docPr id="1" name="Ova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_x0000_s1026" o:spid="_x0000_s1026" o:spt="3" type="#_x0000_t3" style="flip:x;height:7.2pt;width:7.2pt;" filled="f" stroked="t" coordsize="21600,21600" o:gfxdata="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Thz4dIAAAADAQAADwAAAAAAAAABACAAAAAi&#10;AAAAZHJzL2Rvd25yZXYueG1sUEsBAhQAFAAAAAgAh07iQLFRDHIQAgAADQQAAA4AAAAAAAAAAQAg&#10;AAAAIQEAAGRycy9lMm9Eb2MueG1sUEsFBgAAAAAGAAYAWQEAAKMFAAAAAA==&#10;">
              <v:fill on="f" focussize="0,0"/>
              <v:stroke weight="3pt" color="#FE8637" linestyle="thinThin" joinstyle="round"/>
              <v:imagedata o:title=""/>
              <o:lock v:ext="edit" aspectratio="f"/>
              <w10:wrap type="none"/>
              <w10:anchorlock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05457901">
    <w:nsid w:val="0C3F09ED"/>
    <w:multiLevelType w:val="multilevel"/>
    <w:tmpl w:val="0C3F09ED"/>
    <w:lvl w:ilvl="0" w:tentative="1">
      <w:start w:val="1"/>
      <w:numFmt w:val="bullet"/>
      <w:pStyle w:val="65"/>
      <w:lvlText w:val=""/>
      <w:lvlJc w:val="left"/>
      <w:pPr>
        <w:ind w:left="245" w:hanging="245"/>
      </w:pPr>
      <w:rPr>
        <w:rFonts w:hint="default" w:ascii="Century Schoolbook" w:hAnsi="Wingdings 2" w:eastAsia="Times New Roman" w:cs="Times New Roman"/>
        <w:color w:val="FE8637"/>
        <w:sz w:val="16"/>
        <w:szCs w:val="16"/>
      </w:rPr>
    </w:lvl>
    <w:lvl w:ilvl="1" w:tentative="1">
      <w:start w:val="1"/>
      <w:numFmt w:val="bullet"/>
      <w:pStyle w:val="66"/>
      <w:lvlText w:val=""/>
      <w:lvlJc w:val="left"/>
      <w:pPr>
        <w:ind w:left="490" w:hanging="245"/>
      </w:pPr>
      <w:rPr>
        <w:rFonts w:hint="default" w:ascii="Symbol" w:hAnsi="Symbol"/>
        <w:color w:val="FE8637"/>
        <w:sz w:val="18"/>
      </w:rPr>
    </w:lvl>
    <w:lvl w:ilvl="2" w:tentative="1">
      <w:start w:val="1"/>
      <w:numFmt w:val="bullet"/>
      <w:lvlText w:val=""/>
      <w:lvlJc w:val="left"/>
      <w:pPr>
        <w:ind w:left="735" w:hanging="245"/>
      </w:pPr>
      <w:rPr>
        <w:rFonts w:hint="default" w:ascii="Symbol" w:hAnsi="Symbol"/>
        <w:color w:val="FE8637"/>
        <w:sz w:val="18"/>
      </w:rPr>
    </w:lvl>
    <w:lvl w:ilvl="3" w:tentative="1">
      <w:start w:val="1"/>
      <w:numFmt w:val="bullet"/>
      <w:lvlText w:val=""/>
      <w:lvlJc w:val="left"/>
      <w:pPr>
        <w:ind w:left="980" w:hanging="245"/>
      </w:pPr>
      <w:rPr>
        <w:rFonts w:hint="default" w:ascii="Symbol" w:hAnsi="Symbol"/>
        <w:color w:val="E65B01"/>
        <w:sz w:val="12"/>
      </w:rPr>
    </w:lvl>
    <w:lvl w:ilvl="4" w:tentative="1">
      <w:start w:val="1"/>
      <w:numFmt w:val="bullet"/>
      <w:lvlText w:val=""/>
      <w:lvlJc w:val="left"/>
      <w:pPr>
        <w:ind w:left="1225" w:hanging="245"/>
      </w:pPr>
      <w:rPr>
        <w:rFonts w:hint="default" w:ascii="Symbol" w:hAnsi="Symbol"/>
        <w:color w:val="E65B01"/>
        <w:sz w:val="12"/>
      </w:rPr>
    </w:lvl>
    <w:lvl w:ilvl="5" w:tentative="1">
      <w:start w:val="1"/>
      <w:numFmt w:val="bullet"/>
      <w:lvlText w:val=""/>
      <w:lvlJc w:val="left"/>
      <w:pPr>
        <w:ind w:left="1470" w:hanging="245"/>
      </w:pPr>
      <w:rPr>
        <w:rFonts w:hint="default" w:ascii="Symbol" w:hAnsi="Symbol"/>
        <w:color w:val="777C84"/>
        <w:sz w:val="12"/>
      </w:rPr>
    </w:lvl>
    <w:lvl w:ilvl="6" w:tentative="1">
      <w:start w:val="1"/>
      <w:numFmt w:val="bullet"/>
      <w:lvlText w:val=""/>
      <w:lvlJc w:val="left"/>
      <w:pPr>
        <w:ind w:left="1715" w:hanging="245"/>
      </w:pPr>
      <w:rPr>
        <w:rFonts w:hint="default" w:ascii="Symbol" w:hAnsi="Symbol"/>
        <w:color w:val="777C84"/>
        <w:sz w:val="12"/>
      </w:rPr>
    </w:lvl>
    <w:lvl w:ilvl="7" w:tentative="1">
      <w:start w:val="1"/>
      <w:numFmt w:val="bullet"/>
      <w:lvlText w:val=""/>
      <w:lvlJc w:val="left"/>
      <w:pPr>
        <w:ind w:left="1960" w:hanging="245"/>
      </w:pPr>
      <w:rPr>
        <w:rFonts w:hint="default" w:ascii="Symbol" w:hAnsi="Symbol"/>
        <w:color w:val="777C84"/>
        <w:sz w:val="12"/>
      </w:rPr>
    </w:lvl>
    <w:lvl w:ilvl="8" w:tentative="1">
      <w:start w:val="1"/>
      <w:numFmt w:val="bullet"/>
      <w:lvlText w:val=""/>
      <w:lvlJc w:val="left"/>
      <w:pPr>
        <w:ind w:left="2205" w:hanging="245"/>
      </w:pPr>
      <w:rPr>
        <w:rFonts w:hint="default" w:ascii="Symbol" w:hAnsi="Symbol"/>
        <w:color w:val="777C84"/>
        <w:sz w:val="12"/>
      </w:rPr>
    </w:lvl>
  </w:abstractNum>
  <w:abstractNum w:abstractNumId="678506689">
    <w:nsid w:val="287130C1"/>
    <w:multiLevelType w:val="singleLevel"/>
    <w:tmpl w:val="287130C1"/>
    <w:lvl w:ilvl="0" w:tentative="1">
      <w:start w:val="1"/>
      <w:numFmt w:val="bullet"/>
      <w:pStyle w:val="23"/>
      <w:lvlText w:val=""/>
      <w:lvlJc w:val="left"/>
      <w:pPr>
        <w:ind w:left="245" w:hanging="245"/>
      </w:pPr>
      <w:rPr>
        <w:rFonts w:hint="default" w:ascii="Symbol" w:hAnsi="Symbol" w:cs="Symbol"/>
        <w:color w:val="FE8637"/>
        <w:sz w:val="16"/>
      </w:rPr>
    </w:lvl>
  </w:abstractNum>
  <w:abstractNum w:abstractNumId="1657995815">
    <w:nsid w:val="62D30227"/>
    <w:multiLevelType w:val="multilevel"/>
    <w:tmpl w:val="62D30227"/>
    <w:lvl w:ilvl="0" w:tentative="1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78506689"/>
  </w:num>
  <w:num w:numId="2">
    <w:abstractNumId w:val="205457901"/>
  </w:num>
  <w:num w:numId="3">
    <w:abstractNumId w:val="16579958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709"/>
  <w:hyphenationZone w:val="420"/>
  <w:drawingGridHorizontalSpacing w:val="100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BD"/>
    <w:rsid w:val="00004D66"/>
    <w:rsid w:val="0002401A"/>
    <w:rsid w:val="000366C5"/>
    <w:rsid w:val="00054F5B"/>
    <w:rsid w:val="0006055A"/>
    <w:rsid w:val="000653B6"/>
    <w:rsid w:val="00094848"/>
    <w:rsid w:val="000968E8"/>
    <w:rsid w:val="000E679F"/>
    <w:rsid w:val="000F11A7"/>
    <w:rsid w:val="0013553A"/>
    <w:rsid w:val="00136CF8"/>
    <w:rsid w:val="001602B4"/>
    <w:rsid w:val="001638B8"/>
    <w:rsid w:val="00163F2A"/>
    <w:rsid w:val="001D27C9"/>
    <w:rsid w:val="001D7E60"/>
    <w:rsid w:val="001E0634"/>
    <w:rsid w:val="001F077F"/>
    <w:rsid w:val="002039BD"/>
    <w:rsid w:val="002129E3"/>
    <w:rsid w:val="00222409"/>
    <w:rsid w:val="00224B84"/>
    <w:rsid w:val="00227516"/>
    <w:rsid w:val="0023479A"/>
    <w:rsid w:val="00234F81"/>
    <w:rsid w:val="00247179"/>
    <w:rsid w:val="00256984"/>
    <w:rsid w:val="002612D8"/>
    <w:rsid w:val="00276A5C"/>
    <w:rsid w:val="0029713B"/>
    <w:rsid w:val="002D53D0"/>
    <w:rsid w:val="002E616C"/>
    <w:rsid w:val="00334B43"/>
    <w:rsid w:val="003364FA"/>
    <w:rsid w:val="003618A4"/>
    <w:rsid w:val="003B4751"/>
    <w:rsid w:val="003D76AF"/>
    <w:rsid w:val="003E0587"/>
    <w:rsid w:val="003E1A06"/>
    <w:rsid w:val="003E4A16"/>
    <w:rsid w:val="003E57F8"/>
    <w:rsid w:val="004277C2"/>
    <w:rsid w:val="004311C2"/>
    <w:rsid w:val="0044180E"/>
    <w:rsid w:val="004869FF"/>
    <w:rsid w:val="004E4599"/>
    <w:rsid w:val="00544DE9"/>
    <w:rsid w:val="005506A0"/>
    <w:rsid w:val="00557336"/>
    <w:rsid w:val="005657D9"/>
    <w:rsid w:val="0057349A"/>
    <w:rsid w:val="005B5FD3"/>
    <w:rsid w:val="005E31DB"/>
    <w:rsid w:val="005E6BFC"/>
    <w:rsid w:val="00632FCA"/>
    <w:rsid w:val="006621D7"/>
    <w:rsid w:val="00665AFC"/>
    <w:rsid w:val="006815DC"/>
    <w:rsid w:val="007270C9"/>
    <w:rsid w:val="00741D6E"/>
    <w:rsid w:val="007625F6"/>
    <w:rsid w:val="00767212"/>
    <w:rsid w:val="007C42A0"/>
    <w:rsid w:val="007C69C3"/>
    <w:rsid w:val="00846342"/>
    <w:rsid w:val="00870FE8"/>
    <w:rsid w:val="00885B44"/>
    <w:rsid w:val="008A2396"/>
    <w:rsid w:val="008A3B58"/>
    <w:rsid w:val="008E42B3"/>
    <w:rsid w:val="00914326"/>
    <w:rsid w:val="00917188"/>
    <w:rsid w:val="009174D8"/>
    <w:rsid w:val="009221BF"/>
    <w:rsid w:val="00926C93"/>
    <w:rsid w:val="00935E27"/>
    <w:rsid w:val="009368B3"/>
    <w:rsid w:val="00972EA4"/>
    <w:rsid w:val="00972FF6"/>
    <w:rsid w:val="00973D01"/>
    <w:rsid w:val="009830EE"/>
    <w:rsid w:val="009967CD"/>
    <w:rsid w:val="009A65C1"/>
    <w:rsid w:val="009C3B99"/>
    <w:rsid w:val="009C652C"/>
    <w:rsid w:val="009E29D1"/>
    <w:rsid w:val="00A10438"/>
    <w:rsid w:val="00A17348"/>
    <w:rsid w:val="00A17643"/>
    <w:rsid w:val="00A25CF8"/>
    <w:rsid w:val="00A45551"/>
    <w:rsid w:val="00A92DF4"/>
    <w:rsid w:val="00AC1049"/>
    <w:rsid w:val="00AC2473"/>
    <w:rsid w:val="00B10DE5"/>
    <w:rsid w:val="00B25FA0"/>
    <w:rsid w:val="00B30D63"/>
    <w:rsid w:val="00B4795F"/>
    <w:rsid w:val="00B501EE"/>
    <w:rsid w:val="00B50465"/>
    <w:rsid w:val="00B56FC1"/>
    <w:rsid w:val="00B92DF6"/>
    <w:rsid w:val="00BB2C05"/>
    <w:rsid w:val="00BF42A2"/>
    <w:rsid w:val="00C15A36"/>
    <w:rsid w:val="00C64120"/>
    <w:rsid w:val="00CA712D"/>
    <w:rsid w:val="00CB6119"/>
    <w:rsid w:val="00CC21DB"/>
    <w:rsid w:val="00CE4E01"/>
    <w:rsid w:val="00CF5BAB"/>
    <w:rsid w:val="00D954CD"/>
    <w:rsid w:val="00E04065"/>
    <w:rsid w:val="00E0433C"/>
    <w:rsid w:val="00E9078A"/>
    <w:rsid w:val="00EA11CD"/>
    <w:rsid w:val="00ED4254"/>
    <w:rsid w:val="00EF58E7"/>
    <w:rsid w:val="00EF7358"/>
    <w:rsid w:val="00F069A4"/>
    <w:rsid w:val="00F26226"/>
    <w:rsid w:val="00F35F42"/>
    <w:rsid w:val="00F54AF6"/>
    <w:rsid w:val="00F774AE"/>
    <w:rsid w:val="00FA3990"/>
    <w:rsid w:val="00FC1F42"/>
    <w:rsid w:val="00FD6CA7"/>
    <w:rsid w:val="00FE3C73"/>
    <w:rsid w:val="00FE6E14"/>
    <w:rsid w:val="17FFCF66"/>
    <w:rsid w:val="27627DA3"/>
    <w:rsid w:val="2D948BC6"/>
    <w:rsid w:val="32AAB4D2"/>
    <w:rsid w:val="32BF76C0"/>
    <w:rsid w:val="32FB60D6"/>
    <w:rsid w:val="393D9AD2"/>
    <w:rsid w:val="3DEE13AB"/>
    <w:rsid w:val="3E2F1556"/>
    <w:rsid w:val="3ECF2A4A"/>
    <w:rsid w:val="47B72F13"/>
    <w:rsid w:val="4FEF543A"/>
    <w:rsid w:val="568ACC2B"/>
    <w:rsid w:val="56BD823C"/>
    <w:rsid w:val="56E7A3E4"/>
    <w:rsid w:val="57975D96"/>
    <w:rsid w:val="57FB621F"/>
    <w:rsid w:val="5DDDC38D"/>
    <w:rsid w:val="63F42DDB"/>
    <w:rsid w:val="69FF4221"/>
    <w:rsid w:val="6EB7CBDF"/>
    <w:rsid w:val="74EF70A6"/>
    <w:rsid w:val="77E56BFA"/>
    <w:rsid w:val="798E3F3A"/>
    <w:rsid w:val="7BEF1B04"/>
    <w:rsid w:val="7DDF97F4"/>
    <w:rsid w:val="7E5A692A"/>
    <w:rsid w:val="97FFE30B"/>
    <w:rsid w:val="AD9F433A"/>
    <w:rsid w:val="BDF58928"/>
    <w:rsid w:val="BDFFB76F"/>
    <w:rsid w:val="BEAF24B6"/>
    <w:rsid w:val="CBFB34FD"/>
    <w:rsid w:val="CFCBEB33"/>
    <w:rsid w:val="CFF67597"/>
    <w:rsid w:val="E5ED2AAF"/>
    <w:rsid w:val="F7DF17B0"/>
    <w:rsid w:val="F7F6BBFF"/>
    <w:rsid w:val="F8EB1D65"/>
    <w:rsid w:val="FE7A07B4"/>
    <w:rsid w:val="FECACEE3"/>
    <w:rsid w:val="FED38C30"/>
    <w:rsid w:val="FFFBAAC3"/>
    <w:rsid w:val="FFFEE418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" w:semiHidden="0" w:name="heading 1"/>
    <w:lsdException w:uiPriority="9" w:semiHidden="0" w:name="heading 2"/>
    <w:lsdException w:uiPriority="9" w:semiHidden="0" w:name="heading 3"/>
    <w:lsdException w:uiPriority="9" w:semiHidden="0" w:name="heading 4"/>
    <w:lsdException w:uiPriority="9" w:semiHidden="0" w:name="heading 5"/>
    <w:lsdException w:uiPriority="9" w:semiHidden="0" w:name="heading 6"/>
    <w:lsdException w:uiPriority="9" w:semiHidden="0" w:name="heading 7"/>
    <w:lsdException w:uiPriority="9" w:semiHidden="0" w:name="heading 8"/>
    <w:lsdException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nhideWhenUsed="0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10" w:semiHidden="0" w:name="Title"/>
    <w:lsdException w:qFormat="1" w:uiPriority="5" w:semiHidden="0" w:name="Closing"/>
    <w:lsdException w:uiPriority="99" w:semiHidden="0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nhideWhenUsed="0" w:uiPriority="11" w:semiHidden="0" w:name="Subtitle"/>
    <w:lsdException w:qFormat="1" w:uiPriority="4" w:semiHidden="0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3" w:name="Block Text"/>
    <w:lsdException w:uiPriority="99" w:semiHidden="0" w:name="Hyperlink"/>
    <w:lsdException w:uiPriority="99" w:name="FollowedHyperlink"/>
    <w:lsdException w:qFormat="1" w:unhideWhenUsed="0" w:uiPriority="8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1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entury Schoolbook" w:hAnsi="Century Schoolbook" w:eastAsia="Times New Roman" w:cs="Times New Roman"/>
      <w:color w:val="414751"/>
      <w:lang w:val="pt-BR" w:eastAsia="en-US" w:bidi="ar-SA"/>
    </w:rPr>
  </w:style>
  <w:style w:type="paragraph" w:styleId="2">
    <w:name w:val="heading 1"/>
    <w:basedOn w:val="1"/>
    <w:next w:val="1"/>
    <w:link w:val="38"/>
    <w:unhideWhenUsed/>
    <w:uiPriority w:val="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3">
    <w:name w:val="heading 2"/>
    <w:basedOn w:val="1"/>
    <w:next w:val="1"/>
    <w:link w:val="39"/>
    <w:unhideWhenUsed/>
    <w:uiPriority w:val="9"/>
    <w:pPr>
      <w:spacing w:after="0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40"/>
    <w:unhideWhenUsed/>
    <w:uiPriority w:val="9"/>
    <w:pPr>
      <w:spacing w:after="0"/>
      <w:outlineLvl w:val="2"/>
    </w:pPr>
    <w:rPr>
      <w:spacing w:val="5"/>
      <w:sz w:val="24"/>
      <w:szCs w:val="24"/>
    </w:rPr>
  </w:style>
  <w:style w:type="paragraph" w:styleId="5">
    <w:name w:val="heading 4"/>
    <w:basedOn w:val="1"/>
    <w:next w:val="1"/>
    <w:link w:val="41"/>
    <w:unhideWhenUsed/>
    <w:uiPriority w:val="9"/>
    <w:pPr>
      <w:spacing w:after="0"/>
      <w:outlineLvl w:val="3"/>
    </w:pPr>
    <w:rPr>
      <w:color w:val="E65B01"/>
      <w:sz w:val="22"/>
      <w:szCs w:val="22"/>
    </w:rPr>
  </w:style>
  <w:style w:type="paragraph" w:styleId="6">
    <w:name w:val="heading 5"/>
    <w:basedOn w:val="1"/>
    <w:next w:val="1"/>
    <w:link w:val="42"/>
    <w:unhideWhenUsed/>
    <w:uiPriority w:val="9"/>
    <w:pPr>
      <w:spacing w:after="0"/>
      <w:outlineLvl w:val="4"/>
    </w:pPr>
    <w:rPr>
      <w:i/>
      <w:iCs/>
      <w:color w:val="E65B01"/>
      <w:sz w:val="22"/>
      <w:szCs w:val="22"/>
    </w:rPr>
  </w:style>
  <w:style w:type="paragraph" w:styleId="7">
    <w:name w:val="heading 6"/>
    <w:basedOn w:val="1"/>
    <w:next w:val="1"/>
    <w:link w:val="43"/>
    <w:unhideWhenUsed/>
    <w:uiPriority w:val="9"/>
    <w:pPr>
      <w:spacing w:after="0"/>
      <w:outlineLvl w:val="5"/>
    </w:pPr>
    <w:rPr>
      <w:b/>
      <w:bCs/>
      <w:color w:val="E65B01"/>
    </w:rPr>
  </w:style>
  <w:style w:type="paragraph" w:styleId="8">
    <w:name w:val="heading 7"/>
    <w:basedOn w:val="1"/>
    <w:next w:val="1"/>
    <w:link w:val="44"/>
    <w:unhideWhenUsed/>
    <w:uiPriority w:val="9"/>
    <w:pPr>
      <w:spacing w:after="0"/>
      <w:outlineLvl w:val="6"/>
    </w:pPr>
    <w:rPr>
      <w:b/>
      <w:bCs/>
      <w:i/>
      <w:iCs/>
      <w:color w:val="E65B01"/>
    </w:rPr>
  </w:style>
  <w:style w:type="paragraph" w:styleId="9">
    <w:name w:val="heading 8"/>
    <w:basedOn w:val="1"/>
    <w:next w:val="1"/>
    <w:link w:val="45"/>
    <w:unhideWhenUsed/>
    <w:uiPriority w:val="9"/>
    <w:pPr>
      <w:spacing w:after="0"/>
      <w:outlineLvl w:val="7"/>
    </w:pPr>
    <w:rPr>
      <w:b/>
      <w:bCs/>
      <w:color w:val="3667C3"/>
    </w:rPr>
  </w:style>
  <w:style w:type="paragraph" w:styleId="10">
    <w:name w:val="heading 9"/>
    <w:basedOn w:val="1"/>
    <w:next w:val="1"/>
    <w:link w:val="46"/>
    <w:unhideWhenUsed/>
    <w:uiPriority w:val="9"/>
    <w:pPr>
      <w:spacing w:after="0"/>
      <w:outlineLvl w:val="8"/>
    </w:pPr>
    <w:rPr>
      <w:b/>
      <w:bCs/>
      <w:i/>
      <w:iCs/>
      <w:color w:val="3667C3"/>
      <w:sz w:val="18"/>
      <w:szCs w:val="18"/>
    </w:rPr>
  </w:style>
  <w:style w:type="character" w:default="1" w:styleId="24">
    <w:name w:val="Default Paragraph Font"/>
    <w:unhideWhenUsed/>
    <w:uiPriority w:val="1"/>
  </w:style>
  <w:style w:type="table" w:default="1" w:styleId="2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itle"/>
    <w:basedOn w:val="1"/>
    <w:link w:val="56"/>
    <w:uiPriority w:val="10"/>
    <w:rPr>
      <w:smallCaps/>
      <w:color w:val="FE8637"/>
      <w:spacing w:val="10"/>
      <w:sz w:val="48"/>
      <w:szCs w:val="48"/>
    </w:rPr>
  </w:style>
  <w:style w:type="paragraph" w:styleId="12">
    <w:name w:val="Salutation"/>
    <w:basedOn w:val="13"/>
    <w:next w:val="1"/>
    <w:link w:val="34"/>
    <w:unhideWhenUsed/>
    <w:qFormat/>
    <w:uiPriority w:val="4"/>
    <w:pPr>
      <w:ind w:left="0"/>
    </w:pPr>
    <w:rPr>
      <w:b/>
      <w:bCs/>
    </w:rPr>
  </w:style>
  <w:style w:type="paragraph" w:styleId="13">
    <w:name w:val="Normal Indent"/>
    <w:basedOn w:val="1"/>
    <w:unhideWhenUsed/>
    <w:uiPriority w:val="99"/>
    <w:pPr>
      <w:ind w:left="720"/>
    </w:pPr>
  </w:style>
  <w:style w:type="paragraph" w:styleId="14">
    <w:name w:val="Signature"/>
    <w:basedOn w:val="15"/>
    <w:link w:val="62"/>
    <w:unhideWhenUsed/>
    <w:uiPriority w:val="99"/>
    <w:pPr>
      <w:spacing w:before="0" w:after="0"/>
      <w:contextualSpacing/>
    </w:pPr>
  </w:style>
  <w:style w:type="paragraph" w:styleId="15">
    <w:name w:val="Closing"/>
    <w:basedOn w:val="16"/>
    <w:link w:val="37"/>
    <w:unhideWhenUsed/>
    <w:qFormat/>
    <w:uiPriority w:val="5"/>
    <w:pPr>
      <w:spacing w:before="960" w:after="960"/>
      <w:ind w:right="2520"/>
    </w:pPr>
  </w:style>
  <w:style w:type="paragraph" w:customStyle="1" w:styleId="16">
    <w:name w:val="No Spacing"/>
    <w:unhideWhenUsed/>
    <w:qFormat/>
    <w:uiPriority w:val="1"/>
    <w:rPr>
      <w:rFonts w:ascii="Century Schoolbook" w:hAnsi="Century Schoolbook" w:eastAsia="Times New Roman" w:cs="Times New Roman"/>
      <w:color w:val="414751"/>
      <w:lang w:val="pt-BR" w:eastAsia="en-US" w:bidi="ar-SA"/>
    </w:rPr>
  </w:style>
  <w:style w:type="paragraph" w:styleId="17">
    <w:name w:val="header"/>
    <w:basedOn w:val="1"/>
    <w:link w:val="32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8">
    <w:name w:val="footer"/>
    <w:basedOn w:val="1"/>
    <w:link w:val="33"/>
    <w:unhideWhenUsed/>
    <w:uiPriority w:val="99"/>
    <w:pPr>
      <w:tabs>
        <w:tab w:val="center" w:pos="4680"/>
        <w:tab w:val="right" w:pos="9360"/>
      </w:tabs>
      <w:spacing w:line="240" w:lineRule="auto"/>
    </w:pPr>
  </w:style>
  <w:style w:type="paragraph" w:styleId="19">
    <w:name w:val="caption"/>
    <w:basedOn w:val="1"/>
    <w:next w:val="1"/>
    <w:semiHidden/>
    <w:uiPriority w:val="99"/>
    <w:pPr>
      <w:spacing w:line="240" w:lineRule="auto"/>
      <w:jc w:val="right"/>
    </w:pPr>
    <w:rPr>
      <w:b/>
      <w:bCs/>
      <w:color w:val="E65B01"/>
      <w:sz w:val="16"/>
      <w:szCs w:val="16"/>
    </w:rPr>
  </w:style>
  <w:style w:type="paragraph" w:styleId="20">
    <w:name w:val="Date"/>
    <w:basedOn w:val="1"/>
    <w:next w:val="1"/>
    <w:link w:val="61"/>
    <w:unhideWhenUsed/>
    <w:uiPriority w:val="99"/>
    <w:rPr>
      <w:b/>
      <w:bCs/>
      <w:color w:val="FE8637"/>
    </w:rPr>
  </w:style>
  <w:style w:type="paragraph" w:styleId="21">
    <w:name w:val="Balloon Text"/>
    <w:basedOn w:val="1"/>
    <w:link w:val="58"/>
    <w:unhideWhenUsed/>
    <w:uiPriority w:val="99"/>
    <w:pPr>
      <w:spacing w:after="0" w:line="240" w:lineRule="auto"/>
    </w:pPr>
    <w:rPr>
      <w:rFonts w:hAnsi="Tahoma"/>
      <w:sz w:val="16"/>
      <w:szCs w:val="16"/>
    </w:rPr>
  </w:style>
  <w:style w:type="paragraph" w:styleId="22">
    <w:name w:val="Subtitle"/>
    <w:basedOn w:val="1"/>
    <w:link w:val="53"/>
    <w:uiPriority w:val="11"/>
    <w:rPr>
      <w:i/>
      <w:iCs/>
      <w:color w:val="575F6D"/>
      <w:spacing w:val="5"/>
      <w:sz w:val="24"/>
      <w:szCs w:val="24"/>
    </w:rPr>
  </w:style>
  <w:style w:type="paragraph" w:styleId="23">
    <w:name w:val="List Bullet"/>
    <w:basedOn w:val="13"/>
    <w:unhideWhenUsed/>
    <w:uiPriority w:val="99"/>
    <w:pPr>
      <w:numPr>
        <w:ilvl w:val="0"/>
        <w:numId w:val="1"/>
      </w:numPr>
      <w:spacing w:after="0"/>
      <w:contextualSpacing/>
    </w:pPr>
    <w:rPr>
      <w:color w:val="575F6D"/>
    </w:rPr>
  </w:style>
  <w:style w:type="character" w:styleId="25">
    <w:name w:val="Strong"/>
    <w:basedOn w:val="24"/>
    <w:qFormat/>
    <w:uiPriority w:val="8"/>
    <w:rPr>
      <w:b/>
      <w:bCs/>
    </w:rPr>
  </w:style>
  <w:style w:type="character" w:styleId="26">
    <w:name w:val="Emphasis"/>
    <w:qFormat/>
    <w:uiPriority w:val="20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styleId="27">
    <w:name w:val="Hyperlink"/>
    <w:basedOn w:val="2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29">
    <w:name w:val="Table Grid"/>
    <w:basedOn w:val="28"/>
    <w:uiPriority w:val="1"/>
    <w:rPr>
      <w:rFonts w:eastAsia="Times New Roman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Book Title"/>
    <w:basedOn w:val="24"/>
    <w:qFormat/>
    <w:uiPriority w:val="33"/>
    <w:rPr>
      <w:rFonts w:eastAsia="Times New Roman" w:cs="Times New Roman"/>
      <w:smallCaps/>
      <w:color w:val="000000"/>
      <w:spacing w:val="10"/>
      <w:szCs w:val="20"/>
      <w:lang w:val="pt-BR"/>
    </w:rPr>
  </w:style>
  <w:style w:type="paragraph" w:customStyle="1" w:styleId="31">
    <w:name w:val="Endereço do Remetente"/>
    <w:basedOn w:val="1"/>
    <w:qFormat/>
    <w:uiPriority w:val="2"/>
    <w:rPr>
      <w:color w:val="FFFFFF"/>
      <w:spacing w:val="20"/>
    </w:rPr>
  </w:style>
  <w:style w:type="character" w:customStyle="1" w:styleId="32">
    <w:name w:val="Cabeçalho Char"/>
    <w:basedOn w:val="24"/>
    <w:link w:val="17"/>
    <w:semiHidden/>
    <w:uiPriority w:val="99"/>
    <w:rPr>
      <w:color w:val="414751"/>
      <w:sz w:val="20"/>
    </w:rPr>
  </w:style>
  <w:style w:type="character" w:customStyle="1" w:styleId="33">
    <w:name w:val="Rodapé Char"/>
    <w:basedOn w:val="24"/>
    <w:link w:val="18"/>
    <w:uiPriority w:val="99"/>
    <w:rPr>
      <w:color w:val="414751"/>
      <w:sz w:val="20"/>
    </w:rPr>
  </w:style>
  <w:style w:type="character" w:customStyle="1" w:styleId="34">
    <w:name w:val="Saudação Char"/>
    <w:basedOn w:val="24"/>
    <w:link w:val="12"/>
    <w:uiPriority w:val="4"/>
    <w:rPr>
      <w:b/>
      <w:bCs/>
      <w:color w:val="414751"/>
      <w:sz w:val="20"/>
    </w:rPr>
  </w:style>
  <w:style w:type="paragraph" w:customStyle="1" w:styleId="35">
    <w:name w:val="Assunto"/>
    <w:basedOn w:val="13"/>
    <w:qFormat/>
    <w:uiPriority w:val="7"/>
    <w:pPr>
      <w:ind w:left="0"/>
    </w:pPr>
    <w:rPr>
      <w:b/>
      <w:bCs/>
      <w:color w:val="FE8637"/>
    </w:rPr>
  </w:style>
  <w:style w:type="paragraph" w:customStyle="1" w:styleId="36">
    <w:name w:val="Endereço do Destinatário"/>
    <w:basedOn w:val="16"/>
    <w:qFormat/>
    <w:uiPriority w:val="3"/>
    <w:pPr>
      <w:spacing w:after="480"/>
      <w:contextualSpacing/>
    </w:pPr>
  </w:style>
  <w:style w:type="character" w:customStyle="1" w:styleId="37">
    <w:name w:val="Encerramento Char"/>
    <w:basedOn w:val="24"/>
    <w:link w:val="15"/>
    <w:uiPriority w:val="5"/>
    <w:rPr>
      <w:rFonts w:eastAsia="Times New Roman" w:cs="Times New Roman"/>
      <w:color w:val="414751"/>
      <w:sz w:val="20"/>
      <w:szCs w:val="20"/>
      <w:lang w:val="pt-BR"/>
    </w:rPr>
  </w:style>
  <w:style w:type="character" w:customStyle="1" w:styleId="38">
    <w:name w:val="Título 1 Char"/>
    <w:basedOn w:val="24"/>
    <w:link w:val="2"/>
    <w:semiHidden/>
    <w:uiPriority w:val="9"/>
    <w:rPr>
      <w:rFonts w:ascii="Century Schoolbook" w:hAnsi="Century Schoolbook" w:eastAsia="Times New Roman" w:cs="Times New Roman"/>
      <w:smallCaps/>
      <w:color w:val="414751"/>
      <w:spacing w:val="5"/>
      <w:sz w:val="32"/>
      <w:szCs w:val="32"/>
    </w:rPr>
  </w:style>
  <w:style w:type="character" w:customStyle="1" w:styleId="39">
    <w:name w:val="Título 2 Char"/>
    <w:basedOn w:val="24"/>
    <w:link w:val="3"/>
    <w:semiHidden/>
    <w:uiPriority w:val="9"/>
    <w:rPr>
      <w:rFonts w:ascii="Century Schoolbook" w:hAnsi="Century Schoolbook" w:eastAsia="Times New Roman" w:cs="Times New Roman"/>
      <w:color w:val="414751"/>
      <w:sz w:val="28"/>
      <w:szCs w:val="28"/>
    </w:rPr>
  </w:style>
  <w:style w:type="character" w:customStyle="1" w:styleId="40">
    <w:name w:val="Título 3 Char"/>
    <w:basedOn w:val="24"/>
    <w:link w:val="4"/>
    <w:semiHidden/>
    <w:uiPriority w:val="9"/>
    <w:rPr>
      <w:rFonts w:ascii="Century Schoolbook" w:hAnsi="Century Schoolbook" w:eastAsia="Times New Roman" w:cs="Times New Roman"/>
      <w:color w:val="414751"/>
      <w:spacing w:val="5"/>
      <w:sz w:val="24"/>
      <w:szCs w:val="24"/>
    </w:rPr>
  </w:style>
  <w:style w:type="character" w:customStyle="1" w:styleId="41">
    <w:name w:val="Título 4 Char"/>
    <w:basedOn w:val="24"/>
    <w:link w:val="5"/>
    <w:semiHidden/>
    <w:uiPriority w:val="9"/>
    <w:rPr>
      <w:rFonts w:ascii="Century Schoolbook" w:hAnsi="Century Schoolbook" w:eastAsia="Times New Roman" w:cs="Times New Roman"/>
      <w:color w:val="E65B01"/>
    </w:rPr>
  </w:style>
  <w:style w:type="character" w:customStyle="1" w:styleId="42">
    <w:name w:val="Título 5 Char"/>
    <w:basedOn w:val="24"/>
    <w:link w:val="6"/>
    <w:semiHidden/>
    <w:uiPriority w:val="9"/>
    <w:rPr>
      <w:i/>
      <w:iCs/>
      <w:color w:val="E65B01"/>
    </w:rPr>
  </w:style>
  <w:style w:type="character" w:customStyle="1" w:styleId="43">
    <w:name w:val="Título 6 Char"/>
    <w:basedOn w:val="24"/>
    <w:link w:val="7"/>
    <w:semiHidden/>
    <w:uiPriority w:val="9"/>
    <w:rPr>
      <w:b/>
      <w:bCs/>
      <w:color w:val="E65B01"/>
      <w:sz w:val="20"/>
    </w:rPr>
  </w:style>
  <w:style w:type="character" w:customStyle="1" w:styleId="44">
    <w:name w:val="Título 7 Char"/>
    <w:basedOn w:val="24"/>
    <w:link w:val="8"/>
    <w:semiHidden/>
    <w:uiPriority w:val="9"/>
    <w:rPr>
      <w:b/>
      <w:bCs/>
      <w:i/>
      <w:iCs/>
      <w:color w:val="E65B01"/>
      <w:sz w:val="20"/>
    </w:rPr>
  </w:style>
  <w:style w:type="character" w:customStyle="1" w:styleId="45">
    <w:name w:val="Título 8 Char"/>
    <w:basedOn w:val="24"/>
    <w:link w:val="9"/>
    <w:semiHidden/>
    <w:uiPriority w:val="9"/>
    <w:rPr>
      <w:b/>
      <w:bCs/>
      <w:color w:val="3667C3"/>
      <w:sz w:val="20"/>
    </w:rPr>
  </w:style>
  <w:style w:type="character" w:customStyle="1" w:styleId="46">
    <w:name w:val="Título 9 Char"/>
    <w:basedOn w:val="24"/>
    <w:link w:val="10"/>
    <w:semiHidden/>
    <w:uiPriority w:val="9"/>
    <w:rPr>
      <w:b/>
      <w:bCs/>
      <w:i/>
      <w:iCs/>
      <w:color w:val="3667C3"/>
      <w:sz w:val="18"/>
      <w:szCs w:val="18"/>
    </w:rPr>
  </w:style>
  <w:style w:type="character" w:customStyle="1" w:styleId="47">
    <w:name w:val="Intense Emphasis"/>
    <w:basedOn w:val="24"/>
    <w:qFormat/>
    <w:uiPriority w:val="21"/>
    <w:rPr>
      <w:i/>
      <w:iCs/>
      <w:caps/>
      <w:color w:val="E65B01"/>
      <w:spacing w:val="10"/>
      <w:sz w:val="18"/>
      <w:szCs w:val="18"/>
    </w:rPr>
  </w:style>
  <w:style w:type="paragraph" w:customStyle="1" w:styleId="48">
    <w:name w:val="Quote"/>
    <w:basedOn w:val="1"/>
    <w:link w:val="49"/>
    <w:qFormat/>
    <w:uiPriority w:val="29"/>
    <w:rPr>
      <w:i/>
      <w:iCs/>
    </w:rPr>
  </w:style>
  <w:style w:type="character" w:customStyle="1" w:styleId="49">
    <w:name w:val="Citação Char"/>
    <w:basedOn w:val="24"/>
    <w:link w:val="48"/>
    <w:uiPriority w:val="29"/>
    <w:rPr>
      <w:i/>
      <w:iCs/>
      <w:color w:val="414751"/>
      <w:sz w:val="20"/>
    </w:rPr>
  </w:style>
  <w:style w:type="paragraph" w:customStyle="1" w:styleId="50">
    <w:name w:val="Intense Quote"/>
    <w:basedOn w:val="48"/>
    <w:link w:val="51"/>
    <w:qFormat/>
    <w:uiPriority w:val="30"/>
    <w:pPr>
      <w:pBdr>
        <w:bottom w:val="double" w:color="FE8637" w:sz="4" w:space="4"/>
      </w:pBdr>
      <w:spacing w:line="300" w:lineRule="auto"/>
      <w:ind w:left="936" w:right="936"/>
    </w:pPr>
    <w:rPr>
      <w:i w:val="0"/>
      <w:color w:val="E65B01"/>
    </w:rPr>
  </w:style>
  <w:style w:type="character" w:customStyle="1" w:styleId="51">
    <w:name w:val="Citação Intensa Char"/>
    <w:basedOn w:val="24"/>
    <w:link w:val="50"/>
    <w:uiPriority w:val="30"/>
    <w:rPr>
      <w:color w:val="E65B01"/>
      <w:sz w:val="20"/>
    </w:rPr>
  </w:style>
  <w:style w:type="character" w:customStyle="1" w:styleId="52">
    <w:name w:val="Intense Reference"/>
    <w:basedOn w:val="24"/>
    <w:qFormat/>
    <w:uiPriority w:val="32"/>
    <w:rPr>
      <w:b/>
      <w:bCs/>
      <w:caps/>
      <w:color w:val="3667C3"/>
      <w:spacing w:val="5"/>
      <w:sz w:val="18"/>
      <w:szCs w:val="18"/>
    </w:rPr>
  </w:style>
  <w:style w:type="character" w:customStyle="1" w:styleId="53">
    <w:name w:val="Subtítulo Char"/>
    <w:basedOn w:val="24"/>
    <w:link w:val="22"/>
    <w:uiPriority w:val="11"/>
    <w:rPr>
      <w:i/>
      <w:iCs/>
      <w:color w:val="575F6D"/>
      <w:spacing w:val="5"/>
      <w:sz w:val="24"/>
      <w:szCs w:val="24"/>
    </w:rPr>
  </w:style>
  <w:style w:type="character" w:customStyle="1" w:styleId="54">
    <w:name w:val="Subtle Emphasis"/>
    <w:basedOn w:val="24"/>
    <w:qFormat/>
    <w:uiPriority w:val="19"/>
    <w:rPr>
      <w:i/>
      <w:iCs/>
      <w:color w:val="E65B01"/>
    </w:rPr>
  </w:style>
  <w:style w:type="character" w:customStyle="1" w:styleId="55">
    <w:name w:val="Subtle Reference"/>
    <w:basedOn w:val="24"/>
    <w:qFormat/>
    <w:uiPriority w:val="31"/>
    <w:rPr>
      <w:b/>
      <w:bCs/>
      <w:i/>
      <w:iCs/>
      <w:color w:val="3667C3"/>
    </w:rPr>
  </w:style>
  <w:style w:type="character" w:customStyle="1" w:styleId="56">
    <w:name w:val="Título Char"/>
    <w:basedOn w:val="24"/>
    <w:link w:val="11"/>
    <w:uiPriority w:val="10"/>
    <w:rPr>
      <w:rFonts w:ascii="Century Schoolbook" w:hAnsi="Century Schoolbook" w:eastAsia="Times New Roman" w:cs="Times New Roman"/>
      <w:smallCaps/>
      <w:color w:val="FE8637"/>
      <w:spacing w:val="10"/>
      <w:sz w:val="48"/>
      <w:szCs w:val="48"/>
    </w:rPr>
  </w:style>
  <w:style w:type="paragraph" w:customStyle="1" w:styleId="57">
    <w:name w:val="Barra Lateral"/>
    <w:basedOn w:val="1"/>
    <w:unhideWhenUsed/>
    <w:uiPriority w:val="2"/>
    <w:pPr>
      <w:spacing w:line="300" w:lineRule="auto"/>
    </w:pPr>
    <w:rPr>
      <w:b/>
      <w:bCs/>
      <w:color w:val="E65B01"/>
      <w:sz w:val="16"/>
      <w:szCs w:val="16"/>
    </w:rPr>
  </w:style>
  <w:style w:type="character" w:customStyle="1" w:styleId="58">
    <w:name w:val="Texto de balão Char"/>
    <w:basedOn w:val="24"/>
    <w:link w:val="21"/>
    <w:semiHidden/>
    <w:uiPriority w:val="99"/>
    <w:rPr>
      <w:rFonts w:hAnsi="Tahoma" w:eastAsia="Times New Roman" w:cs="Times New Roman"/>
      <w:color w:val="414751"/>
      <w:sz w:val="16"/>
      <w:szCs w:val="16"/>
      <w:lang w:val="pt-BR"/>
    </w:rPr>
  </w:style>
  <w:style w:type="character" w:customStyle="1" w:styleId="59">
    <w:name w:val="Placeholder Text"/>
    <w:basedOn w:val="24"/>
    <w:unhideWhenUsed/>
    <w:uiPriority w:val="99"/>
    <w:rPr>
      <w:color w:val="808080"/>
    </w:rPr>
  </w:style>
  <w:style w:type="paragraph" w:customStyle="1" w:styleId="60">
    <w:name w:val="Endereço do Remetente0"/>
    <w:basedOn w:val="1"/>
    <w:qFormat/>
    <w:uiPriority w:val="2"/>
    <w:rPr>
      <w:color w:val="FFFFFF"/>
      <w:spacing w:val="20"/>
    </w:rPr>
  </w:style>
  <w:style w:type="character" w:customStyle="1" w:styleId="61">
    <w:name w:val="Data Char"/>
    <w:basedOn w:val="24"/>
    <w:link w:val="20"/>
    <w:uiPriority w:val="99"/>
    <w:rPr>
      <w:rFonts w:eastAsia="Times New Roman" w:cs="Times New Roman"/>
      <w:b/>
      <w:bCs/>
      <w:color w:val="FE8637"/>
      <w:sz w:val="20"/>
      <w:szCs w:val="20"/>
      <w:lang w:val="pt-BR"/>
    </w:rPr>
  </w:style>
  <w:style w:type="character" w:customStyle="1" w:styleId="62">
    <w:name w:val="Assinatura Char"/>
    <w:basedOn w:val="24"/>
    <w:link w:val="14"/>
    <w:uiPriority w:val="99"/>
    <w:rPr>
      <w:color w:val="414751"/>
      <w:sz w:val="20"/>
    </w:rPr>
  </w:style>
  <w:style w:type="paragraph" w:customStyle="1" w:styleId="63">
    <w:name w:val="Nome do Destinatário"/>
    <w:basedOn w:val="1"/>
    <w:qFormat/>
    <w:uiPriority w:val="3"/>
    <w:pPr>
      <w:spacing w:before="480" w:after="0" w:line="240" w:lineRule="auto"/>
      <w:contextualSpacing/>
    </w:pPr>
    <w:rPr>
      <w:b/>
      <w:bCs/>
    </w:rPr>
  </w:style>
  <w:style w:type="paragraph" w:customStyle="1" w:styleId="64">
    <w:name w:val="List Paragraph"/>
    <w:basedOn w:val="1"/>
    <w:unhideWhenUsed/>
    <w:qFormat/>
    <w:uiPriority w:val="39"/>
    <w:pPr>
      <w:ind w:left="720"/>
    </w:pPr>
  </w:style>
  <w:style w:type="paragraph" w:customStyle="1" w:styleId="65">
    <w:name w:val="Marcador 1"/>
    <w:basedOn w:val="64"/>
    <w:qFormat/>
    <w:uiPriority w:val="37"/>
    <w:pPr>
      <w:numPr>
        <w:ilvl w:val="0"/>
        <w:numId w:val="2"/>
      </w:numPr>
      <w:spacing w:after="0"/>
      <w:contextualSpacing/>
    </w:pPr>
    <w:rPr>
      <w:color w:val="auto"/>
    </w:rPr>
  </w:style>
  <w:style w:type="paragraph" w:customStyle="1" w:styleId="66">
    <w:name w:val="Marcador 2"/>
    <w:basedOn w:val="64"/>
    <w:qFormat/>
    <w:uiPriority w:val="37"/>
    <w:pPr>
      <w:numPr>
        <w:ilvl w:val="1"/>
        <w:numId w:val="2"/>
      </w:numPr>
      <w:contextualSpacing/>
    </w:pPr>
    <w:rPr>
      <w:color w:val="auto"/>
    </w:rPr>
  </w:style>
  <w:style w:type="paragraph" w:customStyle="1" w:styleId="67">
    <w:name w:val="Nome da Empresa"/>
    <w:basedOn w:val="1"/>
    <w:qFormat/>
    <w:uiPriority w:val="4"/>
    <w:rPr>
      <w:color w:val="FFFFFF"/>
      <w:spacing w:val="20"/>
    </w:rPr>
  </w:style>
  <w:style w:type="paragraph" w:customStyle="1" w:styleId="68">
    <w:name w:val="Seção"/>
    <w:basedOn w:val="1"/>
    <w:qFormat/>
    <w:uiPriority w:val="2"/>
    <w:pPr>
      <w:spacing w:before="200" w:after="0" w:line="240" w:lineRule="auto"/>
      <w:contextualSpacing/>
    </w:pPr>
    <w:rPr>
      <w:caps/>
      <w:color w:val="575F6D"/>
      <w:spacing w:val="10"/>
    </w:rPr>
  </w:style>
  <w:style w:type="paragraph" w:customStyle="1" w:styleId="69">
    <w:name w:val="Subseção"/>
    <w:basedOn w:val="1"/>
    <w:qFormat/>
    <w:uiPriority w:val="2"/>
    <w:pPr>
      <w:spacing w:before="60" w:after="0"/>
      <w:contextualSpacing/>
    </w:pPr>
    <w:rPr>
      <w:b/>
      <w:bCs/>
      <w:color w:val="575F6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Arquivos de programas\Microsoft 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31373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OrielLetter.Dotx</Template>
  <Pages>3</Pages>
  <Words>804</Words>
  <Characters>4343</Characters>
  <Lines>36</Lines>
  <Paragraphs>10</Paragraphs>
  <TotalTime>0</TotalTime>
  <ScaleCrop>false</ScaleCrop>
  <LinksUpToDate>false</LinksUpToDate>
  <CharactersWithSpaces>5137</CharactersWithSpaces>
  <Application>WPS Office Comunidade_10.1.0.5707_F1E327BC-269C-435d-A152-05C5408002CA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2015-07-18T09:31:00Z</dcterms:created>
  <dc:creator>Allan</dc:creator>
  <cp:lastModifiedBy>pastana</cp:lastModifiedBy>
  <cp:lastPrinted>2012-08-21T20:59:00Z</cp:lastPrinted>
  <dcterms:modified xsi:type="dcterms:W3CDTF">2018-02-23T21:15:21Z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  <property fmtid="{D5CDD505-2E9C-101B-9397-08002B2CF9AE}" pid="4" name="KSOProductBuildVer">
    <vt:lpwstr>1046-10.1.0.5707</vt:lpwstr>
  </property>
</Properties>
</file>